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8B349" w14:textId="77777777" w:rsidR="001D27A1" w:rsidRDefault="00365542" w:rsidP="00CC4A4B">
      <w:pPr>
        <w:pStyle w:val="Cmsor1"/>
        <w:tabs>
          <w:tab w:val="clear" w:pos="7185"/>
        </w:tabs>
        <w:ind w:left="0"/>
        <w:jc w:val="center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Cs/>
          <w:sz w:val="32"/>
          <w:szCs w:val="32"/>
        </w:rPr>
        <w:t>VALIDÁCIÓS KÉRELEM</w:t>
      </w:r>
    </w:p>
    <w:p w14:paraId="66F179FB" w14:textId="6DD2D49E" w:rsidR="000E2F84" w:rsidRPr="00D04F7F" w:rsidRDefault="000E2F84" w:rsidP="00D04F7F">
      <w:pPr>
        <w:jc w:val="center"/>
      </w:pPr>
      <w:r>
        <w:t>(minden tárgyhoz</w:t>
      </w:r>
      <w:r w:rsidR="00E84E58">
        <w:t xml:space="preserve"> külön nyomtatványt szükséges beadni</w:t>
      </w:r>
      <w:r w:rsidR="00B25459">
        <w:t xml:space="preserve">, </w:t>
      </w:r>
      <w:r w:rsidR="00BF4B0E">
        <w:t>a kérelmező csak az 1-3 oldalakat tölti ki</w:t>
      </w:r>
      <w:r w:rsidR="00626204">
        <w:t>, a további oldalakat is kérjük kinyomtatni</w:t>
      </w:r>
      <w:r w:rsidR="00CE02CD">
        <w:t xml:space="preserve"> </w:t>
      </w:r>
      <w:r w:rsidR="00DD6827">
        <w:t xml:space="preserve">— </w:t>
      </w:r>
      <w:r w:rsidR="00CE02CD">
        <w:t>egy</w:t>
      </w:r>
      <w:r w:rsidR="00DD6827">
        <w:t>-</w:t>
      </w:r>
      <w:r w:rsidR="00CE02CD">
        <w:t xml:space="preserve"> vagy kétoldalas formátum is elfogadható</w:t>
      </w:r>
      <w:r w:rsidR="00DD6827">
        <w:t xml:space="preserve"> –</w:t>
      </w:r>
      <w:r w:rsidR="00CE02CD">
        <w:t xml:space="preserve"> és összetűzni</w:t>
      </w:r>
      <w:r w:rsidR="00E84E58">
        <w:t>)</w:t>
      </w:r>
    </w:p>
    <w:p w14:paraId="1C82D6FB" w14:textId="77777777" w:rsidR="001D27A1" w:rsidRPr="001D27A1" w:rsidRDefault="001D27A1" w:rsidP="001D27A1"/>
    <w:tbl>
      <w:tblPr>
        <w:tblW w:w="9843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96"/>
        <w:gridCol w:w="7347"/>
      </w:tblGrid>
      <w:tr w:rsidR="00352D0E" w:rsidRPr="00CC4A4B" w14:paraId="1B60DFE9" w14:textId="77777777" w:rsidTr="00365542">
        <w:trPr>
          <w:trHeight w:val="355"/>
        </w:trPr>
        <w:tc>
          <w:tcPr>
            <w:tcW w:w="9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7E1E64" w14:textId="77777777" w:rsidR="00352D0E" w:rsidRPr="00CC4A4B" w:rsidRDefault="00365542" w:rsidP="003655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4A4B">
              <w:rPr>
                <w:rFonts w:ascii="Times New Roman" w:hAnsi="Times New Roman" w:cs="Times New Roman"/>
                <w:b/>
                <w:sz w:val="24"/>
                <w:szCs w:val="24"/>
              </w:rPr>
              <w:t>Személyes adatok</w:t>
            </w:r>
          </w:p>
        </w:tc>
      </w:tr>
      <w:tr w:rsidR="00DA701B" w:rsidRPr="00CC4A4B" w14:paraId="32B4F150" w14:textId="77777777" w:rsidTr="00365542">
        <w:trPr>
          <w:trHeight w:val="403"/>
        </w:trPr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7AB19A" w14:textId="7714328D" w:rsidR="00DA701B" w:rsidRPr="00CC4A4B" w:rsidRDefault="00DA701B" w:rsidP="00ED29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4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</w:t>
            </w:r>
            <w:r w:rsidR="00ED2942" w:rsidRPr="00CC4A4B">
              <w:rPr>
                <w:rFonts w:ascii="Times New Roman" w:hAnsi="Times New Roman" w:cs="Times New Roman"/>
                <w:noProof/>
                <w:sz w:val="24"/>
                <w:szCs w:val="24"/>
              </w:rPr>
              <w:t>kérelmező</w:t>
            </w:r>
            <w:r w:rsidRPr="00CC4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neve</w:t>
            </w:r>
          </w:p>
        </w:tc>
        <w:tc>
          <w:tcPr>
            <w:tcW w:w="7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FC577B" w14:textId="77777777" w:rsidR="00DA701B" w:rsidRPr="00CC4A4B" w:rsidRDefault="00DA70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5542" w:rsidRPr="00CC4A4B" w14:paraId="42086C6B" w14:textId="77777777" w:rsidTr="00365542">
        <w:trPr>
          <w:trHeight w:val="403"/>
        </w:trPr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9A45A1" w14:textId="5CE454B7" w:rsidR="00365542" w:rsidRPr="00CC4A4B" w:rsidRDefault="00365542" w:rsidP="00ED29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4A4B">
              <w:rPr>
                <w:rFonts w:ascii="Times New Roman" w:hAnsi="Times New Roman" w:cs="Times New Roman"/>
                <w:noProof/>
                <w:sz w:val="24"/>
                <w:szCs w:val="24"/>
              </w:rPr>
              <w:t>Neptun kódja</w:t>
            </w:r>
          </w:p>
        </w:tc>
        <w:tc>
          <w:tcPr>
            <w:tcW w:w="7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6E1AD6" w14:textId="77777777" w:rsidR="00365542" w:rsidRPr="00CC4A4B" w:rsidRDefault="003655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D2942" w:rsidRPr="00CC4A4B" w14:paraId="4E455010" w14:textId="77777777" w:rsidTr="00365542">
        <w:trPr>
          <w:trHeight w:val="403"/>
        </w:trPr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800176" w14:textId="3E92D64F" w:rsidR="00ED2942" w:rsidRPr="00CC4A4B" w:rsidRDefault="00ED2942" w:rsidP="00ED29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4A4B">
              <w:rPr>
                <w:rFonts w:ascii="Times New Roman" w:hAnsi="Times New Roman" w:cs="Times New Roman"/>
                <w:sz w:val="24"/>
                <w:szCs w:val="24"/>
              </w:rPr>
              <w:t>Szak/</w:t>
            </w:r>
            <w:r w:rsidR="002F5040">
              <w:rPr>
                <w:rFonts w:ascii="Times New Roman" w:hAnsi="Times New Roman" w:cs="Times New Roman"/>
                <w:sz w:val="24"/>
                <w:szCs w:val="24"/>
              </w:rPr>
              <w:t xml:space="preserve">munkarend (nappali/levelező) </w:t>
            </w:r>
            <w:r w:rsidR="006065CA" w:rsidRPr="00CC4A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4B5" w:rsidRPr="00CC4A4B">
              <w:rPr>
                <w:rFonts w:ascii="Times New Roman" w:hAnsi="Times New Roman" w:cs="Times New Roman"/>
                <w:sz w:val="24"/>
                <w:szCs w:val="24"/>
              </w:rPr>
              <w:t>finanszírozási forma</w:t>
            </w:r>
          </w:p>
        </w:tc>
        <w:tc>
          <w:tcPr>
            <w:tcW w:w="7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C4F058" w14:textId="77777777" w:rsidR="00ED2942" w:rsidRPr="00CC4A4B" w:rsidRDefault="00ED2942" w:rsidP="00AA0C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3D1F" w:rsidRPr="00CC4A4B" w14:paraId="1FD720DE" w14:textId="77777777" w:rsidTr="00365542">
        <w:trPr>
          <w:trHeight w:val="403"/>
        </w:trPr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1D4576" w14:textId="223468C5" w:rsidR="00FD3D1F" w:rsidRPr="00CC4A4B" w:rsidRDefault="00FD3D1F" w:rsidP="00D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4B">
              <w:rPr>
                <w:rFonts w:ascii="Times New Roman" w:hAnsi="Times New Roman" w:cs="Times New Roman"/>
                <w:sz w:val="24"/>
                <w:szCs w:val="24"/>
              </w:rPr>
              <w:t>Hallgatói jogviszony kezdete</w:t>
            </w:r>
          </w:p>
        </w:tc>
        <w:tc>
          <w:tcPr>
            <w:tcW w:w="7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FE9CEF" w14:textId="77777777" w:rsidR="00FD3D1F" w:rsidRPr="00CC4A4B" w:rsidRDefault="00FD3D1F" w:rsidP="00AA0C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B14A64A" w14:textId="77777777" w:rsidR="0023423A" w:rsidRDefault="0023423A"/>
    <w:p w14:paraId="4F7E24F1" w14:textId="3E0126B4" w:rsidR="008A0062" w:rsidRDefault="00963065" w:rsidP="00D04F7F">
      <w:pPr>
        <w:spacing w:line="48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nyomtatvány </w:t>
      </w:r>
      <w:proofErr w:type="gramStart"/>
      <w:r>
        <w:rPr>
          <w:rFonts w:ascii="Times New Roman" w:hAnsi="Times New Roman" w:cs="Times New Roman"/>
          <w:sz w:val="24"/>
          <w:szCs w:val="24"/>
        </w:rPr>
        <w:t>beadásával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408" w:rsidRPr="00365542">
        <w:rPr>
          <w:rFonts w:ascii="Times New Roman" w:hAnsi="Times New Roman" w:cs="Times New Roman"/>
          <w:sz w:val="24"/>
          <w:szCs w:val="24"/>
        </w:rPr>
        <w:t>kérelemmel fordulok</w:t>
      </w:r>
      <w:r w:rsidR="00365542">
        <w:rPr>
          <w:rFonts w:ascii="Times New Roman" w:hAnsi="Times New Roman" w:cs="Times New Roman"/>
          <w:sz w:val="24"/>
          <w:szCs w:val="24"/>
        </w:rPr>
        <w:t xml:space="preserve"> </w:t>
      </w:r>
      <w:r w:rsidR="000A2408" w:rsidRPr="00365542">
        <w:rPr>
          <w:rFonts w:ascii="Times New Roman" w:hAnsi="Times New Roman" w:cs="Times New Roman"/>
          <w:sz w:val="24"/>
          <w:szCs w:val="24"/>
        </w:rPr>
        <w:t xml:space="preserve">a Kar </w:t>
      </w:r>
      <w:r w:rsidR="00EA106E">
        <w:rPr>
          <w:rFonts w:ascii="Times New Roman" w:hAnsi="Times New Roman" w:cs="Times New Roman"/>
          <w:sz w:val="24"/>
          <w:szCs w:val="24"/>
        </w:rPr>
        <w:t>Kreditátviteli</w:t>
      </w:r>
      <w:r w:rsidR="000A2408" w:rsidRPr="00365542">
        <w:rPr>
          <w:rFonts w:ascii="Times New Roman" w:hAnsi="Times New Roman" w:cs="Times New Roman"/>
          <w:sz w:val="24"/>
          <w:szCs w:val="24"/>
        </w:rPr>
        <w:t xml:space="preserve"> </w:t>
      </w:r>
      <w:r w:rsidR="00CE70EE">
        <w:rPr>
          <w:rFonts w:ascii="Times New Roman" w:hAnsi="Times New Roman" w:cs="Times New Roman"/>
          <w:sz w:val="24"/>
          <w:szCs w:val="24"/>
        </w:rPr>
        <w:t>Alb</w:t>
      </w:r>
      <w:r w:rsidR="000A2408" w:rsidRPr="00365542">
        <w:rPr>
          <w:rFonts w:ascii="Times New Roman" w:hAnsi="Times New Roman" w:cs="Times New Roman"/>
          <w:sz w:val="24"/>
          <w:szCs w:val="24"/>
        </w:rPr>
        <w:t>izottságához, hogy tegye lehetővé számomra a validációs eljárásában való részvételt</w:t>
      </w:r>
      <w:r w:rsidR="00CC4A4B">
        <w:rPr>
          <w:rFonts w:ascii="Times New Roman" w:hAnsi="Times New Roman" w:cs="Times New Roman"/>
          <w:sz w:val="24"/>
          <w:szCs w:val="24"/>
        </w:rPr>
        <w:t xml:space="preserve"> </w:t>
      </w:r>
      <w:r w:rsidR="00F360E4">
        <w:rPr>
          <w:rFonts w:ascii="Times New Roman" w:hAnsi="Times New Roman" w:cs="Times New Roman"/>
          <w:sz w:val="24"/>
          <w:szCs w:val="24"/>
        </w:rPr>
        <w:t>a fenti adatoknak  megfelelően</w:t>
      </w:r>
      <w:r w:rsidR="008A0062">
        <w:rPr>
          <w:rFonts w:ascii="Times New Roman" w:hAnsi="Times New Roman" w:cs="Times New Roman"/>
          <w:sz w:val="24"/>
          <w:szCs w:val="24"/>
        </w:rPr>
        <w:t>.</w:t>
      </w:r>
    </w:p>
    <w:p w14:paraId="023C33DD" w14:textId="40FA06F4" w:rsidR="000A2408" w:rsidRPr="00365542" w:rsidRDefault="00CC4A4B" w:rsidP="00CB63AD">
      <w:pPr>
        <w:spacing w:line="48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CC4A4B">
        <w:rPr>
          <w:rFonts w:ascii="Times New Roman" w:hAnsi="Times New Roman" w:cs="Times New Roman"/>
          <w:sz w:val="24"/>
          <w:szCs w:val="24"/>
        </w:rPr>
        <w:t>A</w:t>
      </w:r>
      <w:r w:rsidR="008A0062">
        <w:rPr>
          <w:rFonts w:ascii="Times New Roman" w:hAnsi="Times New Roman" w:cs="Times New Roman"/>
          <w:sz w:val="24"/>
          <w:szCs w:val="24"/>
        </w:rPr>
        <w:t xml:space="preserve"> kérelem alapjául szolgáló</w:t>
      </w:r>
      <w:r w:rsidRPr="00CC4A4B">
        <w:rPr>
          <w:rFonts w:ascii="Times New Roman" w:hAnsi="Times New Roman" w:cs="Times New Roman"/>
          <w:sz w:val="24"/>
          <w:szCs w:val="24"/>
        </w:rPr>
        <w:t xml:space="preserve"> validációra megjelölt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4B">
        <w:rPr>
          <w:rFonts w:ascii="Times New Roman" w:hAnsi="Times New Roman" w:cs="Times New Roman"/>
          <w:sz w:val="24"/>
          <w:szCs w:val="24"/>
        </w:rPr>
        <w:t>munkatapasztalat, előzetesen, nem formális, informális tanulás során megszerzett tudás</w:t>
      </w:r>
      <w:r w:rsidR="00BC6ED7">
        <w:rPr>
          <w:rFonts w:ascii="Times New Roman" w:hAnsi="Times New Roman" w:cs="Times New Roman"/>
          <w:sz w:val="24"/>
          <w:szCs w:val="24"/>
        </w:rPr>
        <w:t>t</w:t>
      </w:r>
      <w:r w:rsidRPr="00CC4A4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4B">
        <w:rPr>
          <w:rFonts w:ascii="Times New Roman" w:hAnsi="Times New Roman" w:cs="Times New Roman"/>
          <w:sz w:val="24"/>
          <w:szCs w:val="24"/>
        </w:rPr>
        <w:t>csatolt részletező lapon</w:t>
      </w:r>
      <w:r w:rsidR="00BC6ED7">
        <w:rPr>
          <w:rFonts w:ascii="Times New Roman" w:hAnsi="Times New Roman" w:cs="Times New Roman"/>
          <w:sz w:val="24"/>
          <w:szCs w:val="24"/>
        </w:rPr>
        <w:t xml:space="preserve"> ismertetem</w:t>
      </w:r>
      <w:r w:rsidR="00CB63AD">
        <w:rPr>
          <w:rFonts w:ascii="Times New Roman" w:hAnsi="Times New Roman" w:cs="Times New Roman"/>
          <w:sz w:val="24"/>
          <w:szCs w:val="24"/>
        </w:rPr>
        <w:t xml:space="preserve">, a kérelmet megalapozó dokumentumok </w:t>
      </w:r>
      <w:r w:rsidR="0083541E">
        <w:rPr>
          <w:rFonts w:ascii="Times New Roman" w:hAnsi="Times New Roman" w:cs="Times New Roman"/>
          <w:sz w:val="24"/>
          <w:szCs w:val="24"/>
        </w:rPr>
        <w:t>hiteles másolatát a kérelemhez csatolom.</w:t>
      </w:r>
    </w:p>
    <w:p w14:paraId="5A9E43A1" w14:textId="77777777" w:rsidR="002F5040" w:rsidRDefault="002F5040" w:rsidP="002F5040">
      <w:pPr>
        <w:jc w:val="both"/>
      </w:pPr>
    </w:p>
    <w:p w14:paraId="5DE26618" w14:textId="77777777" w:rsidR="005A266C" w:rsidRDefault="005A266C" w:rsidP="002F5040">
      <w:pPr>
        <w:jc w:val="both"/>
      </w:pPr>
    </w:p>
    <w:p w14:paraId="583CF26E" w14:textId="77777777" w:rsidR="005A266C" w:rsidRDefault="005A266C" w:rsidP="002F5040">
      <w:pPr>
        <w:jc w:val="both"/>
      </w:pPr>
    </w:p>
    <w:p w14:paraId="24236B14" w14:textId="77777777" w:rsidR="005A266C" w:rsidRDefault="005A266C" w:rsidP="002F5040">
      <w:pPr>
        <w:jc w:val="both"/>
      </w:pPr>
    </w:p>
    <w:p w14:paraId="20A3A5DA" w14:textId="77777777" w:rsidR="005A266C" w:rsidRDefault="005A266C" w:rsidP="002F5040">
      <w:pPr>
        <w:jc w:val="both"/>
      </w:pPr>
    </w:p>
    <w:p w14:paraId="43D4C04B" w14:textId="77777777" w:rsidR="005A266C" w:rsidRDefault="005A266C" w:rsidP="002F5040">
      <w:pPr>
        <w:jc w:val="both"/>
      </w:pPr>
    </w:p>
    <w:p w14:paraId="3404316F" w14:textId="77777777" w:rsidR="005A266C" w:rsidRDefault="005A266C" w:rsidP="002F5040">
      <w:pPr>
        <w:jc w:val="both"/>
      </w:pPr>
    </w:p>
    <w:p w14:paraId="51D6F6E1" w14:textId="77777777" w:rsidR="005A266C" w:rsidRDefault="005A266C" w:rsidP="002F5040">
      <w:pPr>
        <w:jc w:val="both"/>
      </w:pPr>
    </w:p>
    <w:p w14:paraId="6637B892" w14:textId="77777777" w:rsidR="005A266C" w:rsidRDefault="005A266C" w:rsidP="002F5040">
      <w:pPr>
        <w:jc w:val="both"/>
      </w:pPr>
    </w:p>
    <w:p w14:paraId="049566FD" w14:textId="77777777" w:rsidR="002F5040" w:rsidRDefault="002F5040" w:rsidP="002F5040">
      <w:pPr>
        <w:jc w:val="both"/>
      </w:pPr>
    </w:p>
    <w:p w14:paraId="729CA6D0" w14:textId="77777777" w:rsidR="002F5040" w:rsidRDefault="002F5040" w:rsidP="002F5040">
      <w:pPr>
        <w:jc w:val="both"/>
      </w:pPr>
    </w:p>
    <w:p w14:paraId="1F37DE93" w14:textId="77777777" w:rsidR="005A266C" w:rsidRDefault="005A266C" w:rsidP="002F5040">
      <w:pPr>
        <w:jc w:val="both"/>
      </w:pPr>
    </w:p>
    <w:p w14:paraId="043691E0" w14:textId="77777777" w:rsidR="005A266C" w:rsidRDefault="005A266C" w:rsidP="002F5040">
      <w:pPr>
        <w:jc w:val="both"/>
      </w:pPr>
    </w:p>
    <w:p w14:paraId="227CECE6" w14:textId="77777777" w:rsidR="005A266C" w:rsidRDefault="005A266C" w:rsidP="002F5040">
      <w:pPr>
        <w:jc w:val="both"/>
      </w:pPr>
    </w:p>
    <w:p w14:paraId="63367247" w14:textId="77777777" w:rsidR="005A266C" w:rsidRDefault="005A266C" w:rsidP="002F5040">
      <w:pPr>
        <w:jc w:val="both"/>
      </w:pPr>
    </w:p>
    <w:p w14:paraId="158C7EDF" w14:textId="77777777" w:rsidR="005A266C" w:rsidRDefault="005A266C" w:rsidP="002F5040">
      <w:pPr>
        <w:jc w:val="both"/>
      </w:pPr>
    </w:p>
    <w:p w14:paraId="7A5B9910" w14:textId="77777777" w:rsidR="005A266C" w:rsidRDefault="005A266C" w:rsidP="002F5040">
      <w:pPr>
        <w:jc w:val="both"/>
      </w:pPr>
    </w:p>
    <w:p w14:paraId="0DCCC6B1" w14:textId="501E6644" w:rsidR="005A266C" w:rsidRDefault="005A266C" w:rsidP="002F5040">
      <w:pPr>
        <w:jc w:val="both"/>
      </w:pPr>
    </w:p>
    <w:p w14:paraId="098AE6D2" w14:textId="77777777" w:rsidR="005A266C" w:rsidRDefault="005A266C" w:rsidP="002F5040">
      <w:pPr>
        <w:jc w:val="both"/>
      </w:pPr>
    </w:p>
    <w:p w14:paraId="353067E3" w14:textId="77777777" w:rsidR="005A266C" w:rsidRDefault="005A266C" w:rsidP="002F5040">
      <w:pPr>
        <w:jc w:val="both"/>
      </w:pPr>
    </w:p>
    <w:p w14:paraId="29DA6857" w14:textId="77777777" w:rsidR="005A266C" w:rsidRDefault="005A266C" w:rsidP="002F5040">
      <w:pPr>
        <w:jc w:val="both"/>
      </w:pPr>
    </w:p>
    <w:p w14:paraId="7EB86E86" w14:textId="77777777" w:rsidR="002F5040" w:rsidRDefault="002F5040" w:rsidP="002F5040">
      <w:pPr>
        <w:jc w:val="both"/>
      </w:pPr>
    </w:p>
    <w:p w14:paraId="0474F95A" w14:textId="4D924184" w:rsidR="000A2408" w:rsidRPr="002F5040" w:rsidRDefault="00EA106E" w:rsidP="00D04F7F">
      <w:pPr>
        <w:jc w:val="both"/>
      </w:pPr>
      <w:r w:rsidRPr="002F5040">
        <w:t>A Debreceni Egyetem</w:t>
      </w:r>
      <w:r w:rsidR="002F5040" w:rsidRPr="002F5040">
        <w:t xml:space="preserve"> (DE)</w:t>
      </w:r>
      <w:r w:rsidRPr="002F5040">
        <w:t xml:space="preserve"> a validációs eljárás feltételeit, díjait Tanulmányi és Viz</w:t>
      </w:r>
      <w:r w:rsidR="00073410">
        <w:t>s</w:t>
      </w:r>
      <w:r w:rsidRPr="002F5040">
        <w:t xml:space="preserve">gaszabályzatában szabályozza, a Gazdaságtudományi Karra </w:t>
      </w:r>
      <w:r w:rsidR="002F5040" w:rsidRPr="002F5040">
        <w:t xml:space="preserve">(GTK) </w:t>
      </w:r>
      <w:r w:rsidRPr="002F5040">
        <w:t xml:space="preserve">vonatkozó különös szabályok a Tanulmányi és Vizsgaszabályzat Gazdaságtudományi Karra vonatkozó mellékletében találhatók. A validációs szolgáltatás térítésköteles. Az aktuális térítési díjakat a Debreceni Egyetem Hallgatói </w:t>
      </w:r>
      <w:r w:rsidR="002F5040" w:rsidRPr="002F5040">
        <w:t xml:space="preserve">Térítési és Juttatási Szabályzatának a GTK-ra vonatkozó kiegészítő rendelkezésében találja meg. A szabályzatok hatályos verziói a </w:t>
      </w:r>
      <w:hyperlink r:id="rId6" w:history="1">
        <w:r w:rsidR="002F5040" w:rsidRPr="002F5040">
          <w:rPr>
            <w:rStyle w:val="Hiperhivatkozs"/>
          </w:rPr>
          <w:t>https://unideb.hu/szabalyzatok</w:t>
        </w:r>
      </w:hyperlink>
      <w:r w:rsidR="002F5040" w:rsidRPr="002F5040">
        <w:t xml:space="preserve"> elérhetőségen állnak rendelkezésére. A kérvény beadása előtt kérjük, hogy a validáció általános és kari sajátosságait legyen szíves alaposan áttanulmányozni</w:t>
      </w:r>
      <w:r w:rsidR="002E73E0">
        <w:t>, a hiányosan beadott kérvényeket az előkészítő és döntéshozó személyek és testületek nem tudják figyelembe venni.</w:t>
      </w:r>
    </w:p>
    <w:p w14:paraId="168EB01D" w14:textId="27D9C1F6" w:rsidR="00365542" w:rsidRDefault="0037075C" w:rsidP="00D04F7F">
      <w:pPr>
        <w:jc w:val="both"/>
      </w:pPr>
      <w:r>
        <w:t xml:space="preserve">A hitelesítést az eredeti dokumentumok bemutatásával jelen eljárásban a </w:t>
      </w:r>
      <w:r w:rsidR="0055195D">
        <w:t>Tanulmányi Osztály munkatársai</w:t>
      </w:r>
      <w:r w:rsidR="00A23BB4">
        <w:t xml:space="preserve">, a Kreditátviteli Albizottság tagjai és a Validációs Ad Hoc Bizottság tagjai </w:t>
      </w:r>
      <w:r w:rsidR="0055195D">
        <w:t>is jogosultak elvégezni</w:t>
      </w:r>
      <w:r w:rsidR="00A23BB4">
        <w:t xml:space="preserve">. A Kar </w:t>
      </w:r>
      <w:r w:rsidR="0010534B">
        <w:t>eredeti</w:t>
      </w:r>
      <w:r w:rsidR="00A23BB4">
        <w:t xml:space="preserve"> dokumentumokat az eljárásban nem </w:t>
      </w:r>
      <w:r w:rsidR="00176DEF">
        <w:t>őriz</w:t>
      </w:r>
      <w:r w:rsidR="00A23BB4">
        <w:t xml:space="preserve">. </w:t>
      </w:r>
    </w:p>
    <w:p w14:paraId="4918DB43" w14:textId="77777777" w:rsidR="00DD3A30" w:rsidRDefault="000D0305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449"/>
        <w:gridCol w:w="1457"/>
        <w:gridCol w:w="2480"/>
      </w:tblGrid>
      <w:tr w:rsidR="00DD3A30" w:rsidRPr="00DB35F1" w14:paraId="7B38DFD6" w14:textId="77777777" w:rsidTr="00D04F7F">
        <w:trPr>
          <w:trHeight w:val="794"/>
          <w:jc w:val="center"/>
        </w:trPr>
        <w:tc>
          <w:tcPr>
            <w:tcW w:w="8027" w:type="dxa"/>
            <w:gridSpan w:val="4"/>
            <w:shd w:val="clear" w:color="auto" w:fill="auto"/>
          </w:tcPr>
          <w:p w14:paraId="3CC72871" w14:textId="77777777" w:rsidR="00DD3A30" w:rsidRDefault="00DD3A30" w:rsidP="008846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A h</w:t>
            </w: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elyettesítendő tantárgy</w:t>
            </w:r>
          </w:p>
          <w:p w14:paraId="59A071C1" w14:textId="102837F3" w:rsidR="00560516" w:rsidRPr="00D04F7F" w:rsidRDefault="00560516" w:rsidP="00884694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  <w:t>(a döntéselőkészítő ad hoc bizottságok munkájának megkönnyítése érdekében tárgyanként külön kérelmet szükséges beadni)</w:t>
            </w:r>
          </w:p>
        </w:tc>
      </w:tr>
      <w:tr w:rsidR="00DD3A30" w:rsidRPr="00DB35F1" w14:paraId="0B676824" w14:textId="77777777" w:rsidTr="00D04F7F">
        <w:trPr>
          <w:trHeight w:val="794"/>
          <w:jc w:val="center"/>
        </w:trPr>
        <w:tc>
          <w:tcPr>
            <w:tcW w:w="2641" w:type="dxa"/>
            <w:shd w:val="clear" w:color="auto" w:fill="auto"/>
          </w:tcPr>
          <w:p w14:paraId="4FF01611" w14:textId="77777777" w:rsidR="00DD3A30" w:rsidRPr="00DB35F1" w:rsidRDefault="00DD3A30" w:rsidP="00884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Neve és kódja</w:t>
            </w:r>
          </w:p>
        </w:tc>
        <w:tc>
          <w:tcPr>
            <w:tcW w:w="1449" w:type="dxa"/>
            <w:shd w:val="clear" w:color="auto" w:fill="auto"/>
          </w:tcPr>
          <w:p w14:paraId="488B77CC" w14:textId="77777777" w:rsidR="00DD3A30" w:rsidRPr="00DB35F1" w:rsidRDefault="00DD3A30" w:rsidP="00884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Óraszám</w:t>
            </w:r>
          </w:p>
          <w:p w14:paraId="297F9CFC" w14:textId="77777777" w:rsidR="00DD3A30" w:rsidRPr="00DB35F1" w:rsidRDefault="00DD3A30" w:rsidP="00884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Elmélet /</w:t>
            </w:r>
          </w:p>
          <w:p w14:paraId="1FB63B27" w14:textId="77777777" w:rsidR="00DD3A30" w:rsidRPr="00DB35F1" w:rsidRDefault="00DD3A30" w:rsidP="00884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gyakorlat</w:t>
            </w:r>
          </w:p>
          <w:p w14:paraId="2D080536" w14:textId="77777777" w:rsidR="00DD3A30" w:rsidRPr="00DB35F1" w:rsidRDefault="00DD3A30" w:rsidP="008846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27BCAB61" w14:textId="77777777" w:rsidR="00DD3A30" w:rsidRPr="00DB35F1" w:rsidRDefault="00DD3A30" w:rsidP="00884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Értékelés</w:t>
            </w:r>
          </w:p>
          <w:p w14:paraId="0C077C03" w14:textId="77777777" w:rsidR="00DD3A30" w:rsidRPr="00DB35F1" w:rsidRDefault="00DD3A30" w:rsidP="00884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módja</w:t>
            </w:r>
          </w:p>
          <w:p w14:paraId="162D356A" w14:textId="77777777" w:rsidR="00DD3A30" w:rsidRPr="00DB35F1" w:rsidRDefault="00DD3A30" w:rsidP="008846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14:paraId="5F66F16F" w14:textId="77777777" w:rsidR="00DD3A30" w:rsidRPr="00DB35F1" w:rsidRDefault="00DD3A30" w:rsidP="008846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Kreditérték</w:t>
            </w:r>
          </w:p>
          <w:p w14:paraId="0B490592" w14:textId="77777777" w:rsidR="00DD3A30" w:rsidRPr="00DB35F1" w:rsidRDefault="00DD3A30" w:rsidP="008846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D3A30" w:rsidRPr="00DB35F1" w14:paraId="445505EF" w14:textId="77777777" w:rsidTr="00D04F7F">
        <w:trPr>
          <w:trHeight w:val="794"/>
          <w:jc w:val="center"/>
        </w:trPr>
        <w:tc>
          <w:tcPr>
            <w:tcW w:w="2641" w:type="dxa"/>
            <w:shd w:val="clear" w:color="auto" w:fill="auto"/>
          </w:tcPr>
          <w:p w14:paraId="161F8115" w14:textId="77777777" w:rsidR="00DD3A30" w:rsidRDefault="00DD3A30" w:rsidP="008846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95E22DB" w14:textId="77777777" w:rsidR="00D2310E" w:rsidRDefault="00D2310E" w:rsidP="008846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4FC0693" w14:textId="77777777" w:rsidR="00D2310E" w:rsidRDefault="00D2310E" w:rsidP="008846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1F07A56" w14:textId="77777777" w:rsidR="00D2310E" w:rsidRDefault="00D2310E" w:rsidP="008846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7E6F200" w14:textId="77777777" w:rsidR="00D2310E" w:rsidRDefault="00D2310E" w:rsidP="008846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F9AC0EA" w14:textId="77777777" w:rsidR="00D2310E" w:rsidRDefault="00D2310E" w:rsidP="008846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3DACED2" w14:textId="77777777" w:rsidR="00D2310E" w:rsidRDefault="00D2310E" w:rsidP="008846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1D484AE" w14:textId="77777777" w:rsidR="00D2310E" w:rsidRDefault="00D2310E" w:rsidP="008846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912E61A" w14:textId="0C3D2C2D" w:rsidR="00D2310E" w:rsidRPr="00DB35F1" w:rsidRDefault="00D2310E" w:rsidP="00D04F7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05122FB1" w14:textId="77777777" w:rsidR="00DD3A30" w:rsidRPr="00DB35F1" w:rsidRDefault="00DD3A30" w:rsidP="00D04F7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25BC4E47" w14:textId="77777777" w:rsidR="00DD3A30" w:rsidRPr="00DB35F1" w:rsidRDefault="00DD3A30" w:rsidP="00D04F7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14:paraId="4413BD61" w14:textId="77777777" w:rsidR="00DD3A30" w:rsidRPr="00DB35F1" w:rsidRDefault="00DD3A30" w:rsidP="00D04F7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431081FA" w14:textId="77777777" w:rsidR="00183977" w:rsidRDefault="00183977"/>
    <w:p w14:paraId="7166BB63" w14:textId="77777777" w:rsidR="003043A5" w:rsidRDefault="003043A5"/>
    <w:p w14:paraId="78398794" w14:textId="77777777" w:rsidR="003043A5" w:rsidRDefault="003043A5"/>
    <w:p w14:paraId="44D1072F" w14:textId="77777777" w:rsidR="003043A5" w:rsidRDefault="003043A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1457"/>
        <w:gridCol w:w="2480"/>
      </w:tblGrid>
      <w:tr w:rsidR="00183977" w:rsidRPr="00DB35F1" w14:paraId="0018C85D" w14:textId="77777777" w:rsidTr="0041673F">
        <w:trPr>
          <w:trHeight w:val="794"/>
          <w:jc w:val="center"/>
        </w:trPr>
        <w:tc>
          <w:tcPr>
            <w:tcW w:w="8027" w:type="dxa"/>
            <w:gridSpan w:val="3"/>
            <w:shd w:val="clear" w:color="auto" w:fill="auto"/>
          </w:tcPr>
          <w:p w14:paraId="43391649" w14:textId="2F98A0BD" w:rsidR="00183977" w:rsidRPr="00DB35F1" w:rsidRDefault="00183977" w:rsidP="00D04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Munkatapasztalat / előzetesen, nem formális, informális tanulás során</w:t>
            </w:r>
            <w:r w:rsidR="00584A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megszerzett tudás</w:t>
            </w:r>
          </w:p>
        </w:tc>
      </w:tr>
      <w:tr w:rsidR="00142B34" w:rsidRPr="00DB35F1" w14:paraId="7A8AC414" w14:textId="77777777" w:rsidTr="000259C9">
        <w:trPr>
          <w:trHeight w:val="794"/>
          <w:jc w:val="center"/>
        </w:trPr>
        <w:tc>
          <w:tcPr>
            <w:tcW w:w="4090" w:type="dxa"/>
            <w:shd w:val="clear" w:color="auto" w:fill="auto"/>
            <w:vAlign w:val="center"/>
          </w:tcPr>
          <w:p w14:paraId="65D324EB" w14:textId="77759C46" w:rsidR="00142B34" w:rsidRPr="00DB35F1" w:rsidRDefault="00142B34" w:rsidP="003043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Tartalma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A57E0D9" w14:textId="77777777" w:rsidR="00142B34" w:rsidRPr="00DB35F1" w:rsidRDefault="00142B34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Munkáltató / A tanulás</w:t>
            </w:r>
          </w:p>
          <w:p w14:paraId="703C2821" w14:textId="2EA86E6A" w:rsidR="00142B34" w:rsidRPr="00DB35F1" w:rsidRDefault="00142B34" w:rsidP="003043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formája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BDF7A01" w14:textId="77777777" w:rsidR="00142B34" w:rsidRPr="00DB35F1" w:rsidRDefault="00142B34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Időtartam</w:t>
            </w:r>
          </w:p>
          <w:p w14:paraId="07583A4E" w14:textId="77777777" w:rsidR="00142B34" w:rsidRPr="00DB35F1" w:rsidRDefault="00142B34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(-tól-ig) és</w:t>
            </w:r>
          </w:p>
          <w:p w14:paraId="4EDC753F" w14:textId="5EC16FD1" w:rsidR="00142B34" w:rsidRPr="00DB35F1" w:rsidRDefault="00142B34" w:rsidP="003043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5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összóraszám</w:t>
            </w:r>
          </w:p>
        </w:tc>
      </w:tr>
      <w:tr w:rsidR="00561103" w:rsidRPr="00DB35F1" w14:paraId="19A9383E" w14:textId="77777777" w:rsidTr="00E23ACA">
        <w:trPr>
          <w:trHeight w:val="794"/>
          <w:jc w:val="center"/>
        </w:trPr>
        <w:tc>
          <w:tcPr>
            <w:tcW w:w="4090" w:type="dxa"/>
            <w:shd w:val="clear" w:color="auto" w:fill="auto"/>
            <w:vAlign w:val="center"/>
          </w:tcPr>
          <w:p w14:paraId="66075021" w14:textId="77777777" w:rsidR="00561103" w:rsidRPr="00DB35F1" w:rsidRDefault="00561103" w:rsidP="003043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199EAF7" w14:textId="77777777" w:rsidR="00561103" w:rsidRPr="00DB35F1" w:rsidRDefault="00561103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8D7CB90" w14:textId="77777777" w:rsidR="00561103" w:rsidRPr="00DB35F1" w:rsidRDefault="00561103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61103" w:rsidRPr="00DB35F1" w14:paraId="270D5DEB" w14:textId="77777777" w:rsidTr="001D464F">
        <w:trPr>
          <w:trHeight w:val="794"/>
          <w:jc w:val="center"/>
        </w:trPr>
        <w:tc>
          <w:tcPr>
            <w:tcW w:w="4090" w:type="dxa"/>
            <w:shd w:val="clear" w:color="auto" w:fill="auto"/>
            <w:vAlign w:val="center"/>
          </w:tcPr>
          <w:p w14:paraId="3FE55C48" w14:textId="77777777" w:rsidR="00561103" w:rsidRPr="00DB35F1" w:rsidRDefault="00561103" w:rsidP="003043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D12122B" w14:textId="77777777" w:rsidR="00561103" w:rsidRPr="00DB35F1" w:rsidRDefault="00561103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94FD790" w14:textId="77777777" w:rsidR="00561103" w:rsidRPr="00DB35F1" w:rsidRDefault="00561103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61103" w:rsidRPr="00DB35F1" w14:paraId="116859DB" w14:textId="77777777" w:rsidTr="001D2308">
        <w:trPr>
          <w:trHeight w:val="794"/>
          <w:jc w:val="center"/>
        </w:trPr>
        <w:tc>
          <w:tcPr>
            <w:tcW w:w="4090" w:type="dxa"/>
            <w:shd w:val="clear" w:color="auto" w:fill="auto"/>
            <w:vAlign w:val="center"/>
          </w:tcPr>
          <w:p w14:paraId="0E0B203D" w14:textId="77777777" w:rsidR="00561103" w:rsidRPr="00DB35F1" w:rsidRDefault="00561103" w:rsidP="003043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E072D7" w14:textId="77777777" w:rsidR="00561103" w:rsidRPr="00DB35F1" w:rsidRDefault="00561103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CA2822A" w14:textId="77777777" w:rsidR="00561103" w:rsidRPr="00DB35F1" w:rsidRDefault="00561103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61103" w:rsidRPr="00DB35F1" w14:paraId="28D881B9" w14:textId="77777777" w:rsidTr="00835D29">
        <w:trPr>
          <w:trHeight w:val="794"/>
          <w:jc w:val="center"/>
        </w:trPr>
        <w:tc>
          <w:tcPr>
            <w:tcW w:w="4090" w:type="dxa"/>
            <w:shd w:val="clear" w:color="auto" w:fill="auto"/>
            <w:vAlign w:val="center"/>
          </w:tcPr>
          <w:p w14:paraId="1C8EBA13" w14:textId="77777777" w:rsidR="00561103" w:rsidRPr="00DB35F1" w:rsidRDefault="00561103" w:rsidP="003043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A851A7C" w14:textId="77777777" w:rsidR="00561103" w:rsidRPr="00DB35F1" w:rsidRDefault="00561103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F55C7A2" w14:textId="77777777" w:rsidR="00561103" w:rsidRPr="00DB35F1" w:rsidRDefault="00561103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61103" w:rsidRPr="00DB35F1" w14:paraId="15E4A0BC" w14:textId="77777777" w:rsidTr="001941B5">
        <w:trPr>
          <w:trHeight w:val="794"/>
          <w:jc w:val="center"/>
        </w:trPr>
        <w:tc>
          <w:tcPr>
            <w:tcW w:w="4090" w:type="dxa"/>
            <w:shd w:val="clear" w:color="auto" w:fill="auto"/>
            <w:vAlign w:val="center"/>
          </w:tcPr>
          <w:p w14:paraId="439B50DC" w14:textId="77777777" w:rsidR="00561103" w:rsidRPr="00DB35F1" w:rsidRDefault="00561103" w:rsidP="003043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3879E55C" w14:textId="77777777" w:rsidR="00561103" w:rsidRPr="00DB35F1" w:rsidRDefault="00561103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3760C14E" w14:textId="77777777" w:rsidR="00561103" w:rsidRPr="00DB35F1" w:rsidRDefault="00561103" w:rsidP="0030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2BAA57AB" w14:textId="29D6EF83" w:rsidR="00FD7AFD" w:rsidRDefault="00FD7AFD"/>
    <w:p w14:paraId="5A4BD27D" w14:textId="77777777" w:rsidR="00073410" w:rsidRDefault="00FD7AFD">
      <w:r>
        <w:br w:type="page"/>
      </w:r>
    </w:p>
    <w:p w14:paraId="61BFD377" w14:textId="6183A45D" w:rsidR="006C39B3" w:rsidRDefault="006C39B3"/>
    <w:tbl>
      <w:tblPr>
        <w:tblW w:w="9843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9123"/>
      </w:tblGrid>
      <w:tr w:rsidR="00073410" w:rsidRPr="00DB35F1" w14:paraId="320D55B2" w14:textId="77777777" w:rsidTr="0073795D">
        <w:trPr>
          <w:trHeight w:val="420"/>
        </w:trPr>
        <w:tc>
          <w:tcPr>
            <w:tcW w:w="9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F0346" w14:textId="6E7F5CC6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35F1">
              <w:rPr>
                <w:rFonts w:ascii="Times New Roman" w:hAnsi="Times New Roman" w:cs="Times New Roman"/>
                <w:noProof/>
                <w:sz w:val="24"/>
                <w:szCs w:val="24"/>
              </w:rPr>
              <w:t>A kérelemhez beadott mellékletek</w:t>
            </w:r>
            <w:r w:rsidR="00D04F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(munkaszerződés, munkaköri leírás stb.) </w:t>
            </w:r>
            <w:r w:rsidRPr="00DB35F1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</w:tr>
      <w:tr w:rsidR="00073410" w:rsidRPr="00DB35F1" w14:paraId="33AE8871" w14:textId="77777777" w:rsidTr="0073795D">
        <w:trPr>
          <w:trHeight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9D4928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35F1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91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0C65E9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73410" w:rsidRPr="00DB35F1" w14:paraId="0BFDAA53" w14:textId="77777777" w:rsidTr="0073795D">
        <w:trPr>
          <w:trHeight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B52700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35F1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91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A5FD92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73410" w:rsidRPr="00DB35F1" w14:paraId="743F286E" w14:textId="77777777" w:rsidTr="0073795D">
        <w:trPr>
          <w:trHeight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7BF54A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35F1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1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7DE822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73410" w:rsidRPr="00DB35F1" w14:paraId="359F4660" w14:textId="77777777" w:rsidTr="0073795D">
        <w:trPr>
          <w:trHeight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FEFA20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35F1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91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CE6256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73410" w:rsidRPr="00DB35F1" w14:paraId="412779CB" w14:textId="77777777" w:rsidTr="0073795D">
        <w:trPr>
          <w:trHeight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5B8F24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35F1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91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8F2FBE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73410" w:rsidRPr="00DB35F1" w14:paraId="21F936DB" w14:textId="77777777" w:rsidTr="0073795D">
        <w:trPr>
          <w:trHeight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783E8F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35F1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91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04B74E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73410" w:rsidRPr="00DB35F1" w14:paraId="535D07D8" w14:textId="77777777" w:rsidTr="0073795D">
        <w:trPr>
          <w:trHeight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BA2B6C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91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20D375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73410" w:rsidRPr="00DB35F1" w14:paraId="37DCE644" w14:textId="77777777" w:rsidTr="0073795D">
        <w:trPr>
          <w:trHeight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02C93A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91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EE9528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73410" w:rsidRPr="00DB35F1" w14:paraId="44996EC0" w14:textId="77777777" w:rsidTr="0073795D">
        <w:trPr>
          <w:trHeight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7A842A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91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2D0158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73410" w:rsidRPr="00DB35F1" w14:paraId="53B42B23" w14:textId="77777777" w:rsidTr="0073795D">
        <w:trPr>
          <w:trHeight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3A9729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91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C5F0CF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1E7B3CF" w14:textId="77777777" w:rsidR="00073410" w:rsidRDefault="00073410" w:rsidP="00073410"/>
    <w:p w14:paraId="70E9DAB9" w14:textId="77777777" w:rsidR="00073410" w:rsidRDefault="00073410" w:rsidP="00073410"/>
    <w:p w14:paraId="5678D2D5" w14:textId="77777777" w:rsidR="00073410" w:rsidRDefault="00073410" w:rsidP="00073410"/>
    <w:p w14:paraId="743D174F" w14:textId="77777777" w:rsidR="00073410" w:rsidRPr="00DB35F1" w:rsidRDefault="00073410" w:rsidP="00073410">
      <w:pPr>
        <w:rPr>
          <w:rFonts w:ascii="Times New Roman" w:hAnsi="Times New Roman" w:cs="Times New Roman"/>
          <w:sz w:val="24"/>
          <w:szCs w:val="24"/>
        </w:rPr>
      </w:pPr>
      <w:r w:rsidRPr="00DB35F1">
        <w:rPr>
          <w:rFonts w:ascii="Times New Roman" w:hAnsi="Times New Roman" w:cs="Times New Roman"/>
          <w:sz w:val="24"/>
          <w:szCs w:val="24"/>
        </w:rPr>
        <w:t>A felsorolás folytatása, egyéb megjegyzés:</w:t>
      </w:r>
    </w:p>
    <w:p w14:paraId="66B41B0C" w14:textId="77777777" w:rsidR="00073410" w:rsidRPr="00DB35F1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p w14:paraId="267E8430" w14:textId="77777777" w:rsidR="00073410" w:rsidRPr="00DB35F1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p w14:paraId="5EA1DD55" w14:textId="77777777" w:rsidR="00073410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p w14:paraId="02B4F30E" w14:textId="77777777" w:rsidR="00073410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p w14:paraId="72DD0626" w14:textId="77777777" w:rsidR="00073410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p w14:paraId="2441C423" w14:textId="77777777" w:rsidR="00073410" w:rsidRPr="00DB35F1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p w14:paraId="0A0E4584" w14:textId="77777777" w:rsidR="00073410" w:rsidRPr="00DB35F1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p w14:paraId="608D816A" w14:textId="77777777" w:rsidR="00073410" w:rsidRPr="00DB35F1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18"/>
        <w:gridCol w:w="7725"/>
      </w:tblGrid>
      <w:tr w:rsidR="00073410" w:rsidRPr="00DB35F1" w14:paraId="507EDBF1" w14:textId="77777777" w:rsidTr="0073795D">
        <w:trPr>
          <w:trHeight w:val="340"/>
        </w:trPr>
        <w:tc>
          <w:tcPr>
            <w:tcW w:w="2118" w:type="dxa"/>
            <w:shd w:val="clear" w:color="auto" w:fill="auto"/>
            <w:vAlign w:val="center"/>
          </w:tcPr>
          <w:p w14:paraId="2FAA9CA5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35F1">
              <w:rPr>
                <w:rFonts w:ascii="Times New Roman" w:hAnsi="Times New Roman" w:cs="Times New Roman"/>
                <w:noProof/>
                <w:sz w:val="24"/>
                <w:szCs w:val="24"/>
              </w:rPr>
              <w:t>Dátum:</w:t>
            </w:r>
          </w:p>
        </w:tc>
        <w:tc>
          <w:tcPr>
            <w:tcW w:w="7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83750" w14:textId="57C107D7" w:rsidR="00073410" w:rsidRPr="00DB35F1" w:rsidRDefault="00F43E0B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Debrecen, 20</w:t>
            </w:r>
            <w:r w:rsidR="00693317">
              <w:rPr>
                <w:rFonts w:ascii="Times New Roman" w:hAnsi="Times New Roman" w:cs="Times New Roman"/>
                <w:noProof/>
                <w:sz w:val="24"/>
                <w:szCs w:val="24"/>
              </w:rPr>
              <w:t>…..</w:t>
            </w:r>
          </w:p>
        </w:tc>
      </w:tr>
    </w:tbl>
    <w:p w14:paraId="2DC88B43" w14:textId="77777777" w:rsidR="00073410" w:rsidRPr="00DB35F1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p w14:paraId="01935399" w14:textId="77777777" w:rsidR="00073410" w:rsidRPr="00DB35F1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p w14:paraId="0BFAC849" w14:textId="77777777" w:rsidR="00073410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p w14:paraId="225A08A7" w14:textId="77777777" w:rsidR="00073410" w:rsidRPr="00DB35F1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p w14:paraId="730AB04D" w14:textId="77777777" w:rsidR="00073410" w:rsidRPr="00DB35F1" w:rsidRDefault="00073410" w:rsidP="000734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18"/>
        <w:gridCol w:w="7725"/>
      </w:tblGrid>
      <w:tr w:rsidR="00073410" w:rsidRPr="00DB35F1" w14:paraId="33E86498" w14:textId="77777777" w:rsidTr="0073795D">
        <w:trPr>
          <w:trHeight w:val="340"/>
        </w:trPr>
        <w:tc>
          <w:tcPr>
            <w:tcW w:w="2118" w:type="dxa"/>
            <w:shd w:val="clear" w:color="auto" w:fill="auto"/>
            <w:vAlign w:val="center"/>
          </w:tcPr>
          <w:p w14:paraId="7C1A7EAB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35F1">
              <w:rPr>
                <w:rFonts w:ascii="Times New Roman" w:hAnsi="Times New Roman" w:cs="Times New Roman"/>
                <w:noProof/>
                <w:sz w:val="24"/>
                <w:szCs w:val="24"/>
              </w:rPr>
              <w:t>A kérelmező aláírása:</w:t>
            </w:r>
          </w:p>
        </w:tc>
        <w:tc>
          <w:tcPr>
            <w:tcW w:w="7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A5A56" w14:textId="77777777" w:rsidR="00073410" w:rsidRPr="00DB35F1" w:rsidRDefault="00073410" w:rsidP="007379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567DC67" w14:textId="77777777" w:rsidR="00073410" w:rsidRDefault="00073410" w:rsidP="00073410">
      <w:pPr>
        <w:rPr>
          <w:noProof/>
        </w:rPr>
      </w:pPr>
    </w:p>
    <w:p w14:paraId="0A704B2A" w14:textId="77777777" w:rsidR="006C39B3" w:rsidRDefault="006C39B3"/>
    <w:p w14:paraId="526C9A09" w14:textId="77777777" w:rsidR="006C39B3" w:rsidRDefault="006C39B3"/>
    <w:p w14:paraId="2C5E92EA" w14:textId="4292E16B" w:rsidR="006031EA" w:rsidRDefault="006031EA" w:rsidP="00194CD4">
      <w:pPr>
        <w:jc w:val="center"/>
      </w:pPr>
      <w:r>
        <w:br w:type="page"/>
      </w:r>
    </w:p>
    <w:p w14:paraId="6A9AA690" w14:textId="718A0AA7" w:rsidR="008471E7" w:rsidRDefault="008471E7" w:rsidP="008471E7">
      <w:pPr>
        <w:pStyle w:val="Cmsor1"/>
        <w:tabs>
          <w:tab w:val="clear" w:pos="7185"/>
        </w:tabs>
        <w:ind w:left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 xml:space="preserve">A kreditátviteli </w:t>
      </w:r>
      <w:r w:rsidR="00D15604">
        <w:rPr>
          <w:rFonts w:ascii="Times New Roman" w:hAnsi="Times New Roman"/>
          <w:bCs/>
          <w:sz w:val="32"/>
          <w:szCs w:val="32"/>
        </w:rPr>
        <w:t>AL</w:t>
      </w:r>
      <w:r>
        <w:rPr>
          <w:rFonts w:ascii="Times New Roman" w:hAnsi="Times New Roman"/>
          <w:bCs/>
          <w:sz w:val="32"/>
          <w:szCs w:val="32"/>
        </w:rPr>
        <w:t>bizottság döntése az ad hoc bizottságról</w:t>
      </w:r>
    </w:p>
    <w:p w14:paraId="10E9F79C" w14:textId="77777777" w:rsidR="008471E7" w:rsidRDefault="008471E7" w:rsidP="00194CD4">
      <w:pPr>
        <w:jc w:val="center"/>
        <w:rPr>
          <w:b/>
          <w:bCs/>
        </w:rPr>
      </w:pPr>
    </w:p>
    <w:p w14:paraId="36309420" w14:textId="77777777" w:rsidR="00137083" w:rsidRDefault="00137083" w:rsidP="00194CD4">
      <w:pPr>
        <w:jc w:val="center"/>
        <w:rPr>
          <w:b/>
          <w:bCs/>
        </w:rPr>
      </w:pPr>
    </w:p>
    <w:p w14:paraId="7C51ED31" w14:textId="5335CB61" w:rsidR="00137083" w:rsidRDefault="00137083" w:rsidP="00137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 validációs kérelmet további eljárás nélkül támogatja</w:t>
      </w:r>
      <w:r w:rsidR="00673EC6">
        <w:rPr>
          <w:rFonts w:ascii="Times New Roman" w:hAnsi="Times New Roman" w:cs="Times New Roman"/>
          <w:sz w:val="24"/>
          <w:szCs w:val="24"/>
        </w:rPr>
        <w:t>, melyhez elkészíti határozatát, tájékoztatja a hallgatót a jogorvoslat lehetőségé</w:t>
      </w:r>
      <w:r w:rsidR="004B47DC">
        <w:rPr>
          <w:rFonts w:ascii="Times New Roman" w:hAnsi="Times New Roman" w:cs="Times New Roman"/>
          <w:sz w:val="24"/>
          <w:szCs w:val="24"/>
        </w:rPr>
        <w:t>nek megjelölésével.</w:t>
      </w:r>
    </w:p>
    <w:p w14:paraId="6E05786B" w14:textId="77777777" w:rsidR="00137083" w:rsidRDefault="00137083" w:rsidP="00137083">
      <w:pPr>
        <w:rPr>
          <w:rFonts w:ascii="Times New Roman" w:hAnsi="Times New Roman" w:cs="Times New Roman"/>
          <w:sz w:val="24"/>
          <w:szCs w:val="24"/>
        </w:rPr>
      </w:pPr>
    </w:p>
    <w:p w14:paraId="62E99861" w14:textId="4BDB4C6C" w:rsidR="00137083" w:rsidRDefault="00137083" w:rsidP="00D0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 validációs kérelem elbírálásá</w:t>
      </w:r>
      <w:r w:rsidR="004B47DC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7DC">
        <w:rPr>
          <w:rFonts w:ascii="Times New Roman" w:hAnsi="Times New Roman" w:cs="Times New Roman"/>
          <w:sz w:val="24"/>
          <w:szCs w:val="24"/>
        </w:rPr>
        <w:t>ad hoc bizottságot jelöl ki az alábbiak szerint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6A72">
        <w:rPr>
          <w:rFonts w:ascii="Times New Roman" w:hAnsi="Times New Roman" w:cs="Times New Roman"/>
          <w:sz w:val="24"/>
          <w:szCs w:val="24"/>
        </w:rPr>
        <w:t xml:space="preserve"> Az ad hoc bizottság szerepét a Kreditátviteli Albizottság</w:t>
      </w:r>
      <w:r w:rsidR="001859C2">
        <w:rPr>
          <w:rFonts w:ascii="Times New Roman" w:hAnsi="Times New Roman" w:cs="Times New Roman"/>
          <w:sz w:val="24"/>
          <w:szCs w:val="24"/>
        </w:rPr>
        <w:t xml:space="preserve">, illetve </w:t>
      </w:r>
      <w:proofErr w:type="gramStart"/>
      <w:r w:rsidR="001859C2">
        <w:rPr>
          <w:rFonts w:ascii="Times New Roman" w:hAnsi="Times New Roman" w:cs="Times New Roman"/>
          <w:sz w:val="24"/>
          <w:szCs w:val="24"/>
        </w:rPr>
        <w:t>annak</w:t>
      </w:r>
      <w:proofErr w:type="gramEnd"/>
      <w:r w:rsidR="001859C2">
        <w:rPr>
          <w:rFonts w:ascii="Times New Roman" w:hAnsi="Times New Roman" w:cs="Times New Roman"/>
          <w:sz w:val="24"/>
          <w:szCs w:val="24"/>
        </w:rPr>
        <w:t xml:space="preserve"> tagjainak szűkebb köre</w:t>
      </w:r>
      <w:r w:rsidR="001374F3">
        <w:rPr>
          <w:rFonts w:ascii="Times New Roman" w:hAnsi="Times New Roman" w:cs="Times New Roman"/>
          <w:sz w:val="24"/>
          <w:szCs w:val="24"/>
        </w:rPr>
        <w:t xml:space="preserve"> (3 fő)</w:t>
      </w:r>
      <w:r w:rsidR="00FE6A72">
        <w:rPr>
          <w:rFonts w:ascii="Times New Roman" w:hAnsi="Times New Roman" w:cs="Times New Roman"/>
          <w:sz w:val="24"/>
          <w:szCs w:val="24"/>
        </w:rPr>
        <w:t xml:space="preserve"> is betöltheti, amennyiben </w:t>
      </w:r>
      <w:r w:rsidR="001859C2">
        <w:rPr>
          <w:rFonts w:ascii="Times New Roman" w:hAnsi="Times New Roman" w:cs="Times New Roman"/>
          <w:sz w:val="24"/>
          <w:szCs w:val="24"/>
        </w:rPr>
        <w:t>szakmailag megalapozott döntést tud hozni további kollégák bevonása nélkül.</w:t>
      </w:r>
    </w:p>
    <w:p w14:paraId="3687B6A7" w14:textId="77777777" w:rsidR="00137083" w:rsidRPr="00DB35F1" w:rsidRDefault="00137083" w:rsidP="00137083">
      <w:pPr>
        <w:rPr>
          <w:rFonts w:ascii="Times New Roman" w:hAnsi="Times New Roman" w:cs="Times New Roman"/>
          <w:sz w:val="24"/>
          <w:szCs w:val="24"/>
        </w:rPr>
      </w:pPr>
    </w:p>
    <w:p w14:paraId="0F76F059" w14:textId="2E0ED404" w:rsidR="00137083" w:rsidRDefault="00137083" w:rsidP="00D0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 validációs kérel</w:t>
      </w:r>
      <w:r w:rsidR="003B29C1">
        <w:rPr>
          <w:rFonts w:ascii="Times New Roman" w:hAnsi="Times New Roman" w:cs="Times New Roman"/>
          <w:sz w:val="24"/>
          <w:szCs w:val="24"/>
        </w:rPr>
        <w:t>met elutasítja, indoklással és a jogorvoslat lehetőségét feltüntetve határozatban értesíti a kérelmezőt.</w:t>
      </w:r>
    </w:p>
    <w:p w14:paraId="60EF4B57" w14:textId="77777777" w:rsidR="00137083" w:rsidRDefault="00137083" w:rsidP="00137083">
      <w:pPr>
        <w:rPr>
          <w:rFonts w:ascii="Times New Roman" w:hAnsi="Times New Roman" w:cs="Times New Roman"/>
          <w:sz w:val="24"/>
          <w:szCs w:val="24"/>
        </w:rPr>
      </w:pPr>
    </w:p>
    <w:p w14:paraId="62D87E23" w14:textId="77777777" w:rsidR="00137083" w:rsidRDefault="00137083" w:rsidP="00194CD4">
      <w:pPr>
        <w:jc w:val="center"/>
        <w:rPr>
          <w:b/>
          <w:bCs/>
        </w:rPr>
      </w:pPr>
    </w:p>
    <w:p w14:paraId="140C21CD" w14:textId="77777777" w:rsidR="00137083" w:rsidRPr="00D04F7F" w:rsidRDefault="00137083" w:rsidP="00D04F7F">
      <w:pPr>
        <w:jc w:val="center"/>
        <w:rPr>
          <w:b/>
          <w:bCs/>
        </w:rPr>
      </w:pPr>
    </w:p>
    <w:p w14:paraId="3827FFC3" w14:textId="77777777" w:rsidR="006031EA" w:rsidRPr="00EE6786" w:rsidRDefault="006031EA" w:rsidP="006031E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014"/>
      </w:tblGrid>
      <w:tr w:rsidR="00DA5973" w14:paraId="293885F2" w14:textId="77777777">
        <w:tc>
          <w:tcPr>
            <w:tcW w:w="5096" w:type="dxa"/>
            <w:shd w:val="clear" w:color="auto" w:fill="auto"/>
          </w:tcPr>
          <w:p w14:paraId="2BBFFBB1" w14:textId="253AFE89" w:rsidR="00DA5973" w:rsidRDefault="00DA5973" w:rsidP="0084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validációs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 hoc bizottság</w:t>
            </w:r>
          </w:p>
        </w:tc>
        <w:tc>
          <w:tcPr>
            <w:tcW w:w="5097" w:type="dxa"/>
            <w:shd w:val="clear" w:color="auto" w:fill="auto"/>
          </w:tcPr>
          <w:p w14:paraId="7F277ECD" w14:textId="77777777" w:rsidR="00DA5973" w:rsidRDefault="00DA5973" w:rsidP="0084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3" w14:paraId="0BC040CD" w14:textId="77777777">
        <w:tc>
          <w:tcPr>
            <w:tcW w:w="5096" w:type="dxa"/>
            <w:shd w:val="clear" w:color="auto" w:fill="auto"/>
          </w:tcPr>
          <w:p w14:paraId="787757F9" w14:textId="30855C17" w:rsidR="00DA5973" w:rsidRDefault="00CB6CF8" w:rsidP="0084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Elnöke:</w:t>
            </w:r>
          </w:p>
        </w:tc>
        <w:tc>
          <w:tcPr>
            <w:tcW w:w="5097" w:type="dxa"/>
            <w:shd w:val="clear" w:color="auto" w:fill="auto"/>
          </w:tcPr>
          <w:p w14:paraId="1576DB1A" w14:textId="77777777" w:rsidR="00DA5973" w:rsidRDefault="00DA5973" w:rsidP="0084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3" w14:paraId="6E9A6687" w14:textId="77777777">
        <w:tc>
          <w:tcPr>
            <w:tcW w:w="5096" w:type="dxa"/>
            <w:shd w:val="clear" w:color="auto" w:fill="auto"/>
          </w:tcPr>
          <w:p w14:paraId="6982AF78" w14:textId="24BBB1A3" w:rsidR="00DA5973" w:rsidRDefault="00CB6CF8" w:rsidP="0084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Tagja (1):</w:t>
            </w:r>
          </w:p>
        </w:tc>
        <w:tc>
          <w:tcPr>
            <w:tcW w:w="5097" w:type="dxa"/>
            <w:shd w:val="clear" w:color="auto" w:fill="auto"/>
          </w:tcPr>
          <w:p w14:paraId="559274DF" w14:textId="77777777" w:rsidR="00DA5973" w:rsidRDefault="00DA5973" w:rsidP="0084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3" w14:paraId="5E8EC171" w14:textId="77777777">
        <w:tc>
          <w:tcPr>
            <w:tcW w:w="5096" w:type="dxa"/>
            <w:shd w:val="clear" w:color="auto" w:fill="auto"/>
          </w:tcPr>
          <w:p w14:paraId="345C28E1" w14:textId="358ABD24" w:rsidR="00DA5973" w:rsidRDefault="00CB6CF8" w:rsidP="0084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Tagja (2):</w:t>
            </w:r>
          </w:p>
        </w:tc>
        <w:tc>
          <w:tcPr>
            <w:tcW w:w="5097" w:type="dxa"/>
            <w:shd w:val="clear" w:color="auto" w:fill="auto"/>
          </w:tcPr>
          <w:p w14:paraId="4E98FF80" w14:textId="77777777" w:rsidR="00DA5973" w:rsidRDefault="00DA5973" w:rsidP="0084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B4C26" w14:textId="77777777" w:rsidR="008471E7" w:rsidRDefault="008471E7" w:rsidP="008471E7">
      <w:pPr>
        <w:rPr>
          <w:rFonts w:ascii="Times New Roman" w:hAnsi="Times New Roman" w:cs="Times New Roman"/>
          <w:sz w:val="24"/>
          <w:szCs w:val="24"/>
        </w:rPr>
      </w:pPr>
    </w:p>
    <w:p w14:paraId="0F5AC853" w14:textId="77777777" w:rsidR="00BF4B0E" w:rsidRDefault="00BF4B0E" w:rsidP="008471E7">
      <w:pPr>
        <w:rPr>
          <w:rFonts w:ascii="Times New Roman" w:hAnsi="Times New Roman" w:cs="Times New Roman"/>
          <w:sz w:val="24"/>
          <w:szCs w:val="24"/>
        </w:rPr>
      </w:pPr>
    </w:p>
    <w:p w14:paraId="7C7E591A" w14:textId="77777777" w:rsidR="00BF4B0E" w:rsidRDefault="00BF4B0E" w:rsidP="008471E7">
      <w:pPr>
        <w:rPr>
          <w:rFonts w:ascii="Times New Roman" w:hAnsi="Times New Roman" w:cs="Times New Roman"/>
          <w:sz w:val="24"/>
          <w:szCs w:val="24"/>
        </w:rPr>
      </w:pPr>
    </w:p>
    <w:p w14:paraId="50BE31BE" w14:textId="77777777" w:rsidR="00CB6CF8" w:rsidRDefault="00CB6CF8" w:rsidP="008471E7">
      <w:pPr>
        <w:rPr>
          <w:rFonts w:ascii="Times New Roman" w:hAnsi="Times New Roman" w:cs="Times New Roman"/>
          <w:sz w:val="24"/>
          <w:szCs w:val="24"/>
        </w:rPr>
      </w:pPr>
    </w:p>
    <w:p w14:paraId="7BE39BAD" w14:textId="7E7DE62D" w:rsidR="00CB6CF8" w:rsidRDefault="00CB6CF8" w:rsidP="00847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15604">
        <w:rPr>
          <w:rFonts w:ascii="Times New Roman" w:hAnsi="Times New Roman" w:cs="Times New Roman"/>
          <w:sz w:val="24"/>
          <w:szCs w:val="24"/>
        </w:rPr>
        <w:tab/>
      </w:r>
      <w:r w:rsidR="00D15604">
        <w:rPr>
          <w:rFonts w:ascii="Times New Roman" w:hAnsi="Times New Roman" w:cs="Times New Roman"/>
          <w:sz w:val="24"/>
          <w:szCs w:val="24"/>
        </w:rPr>
        <w:tab/>
      </w:r>
      <w:r w:rsidR="00D15604">
        <w:rPr>
          <w:rFonts w:ascii="Times New Roman" w:hAnsi="Times New Roman" w:cs="Times New Roman"/>
          <w:sz w:val="24"/>
          <w:szCs w:val="24"/>
        </w:rPr>
        <w:tab/>
      </w:r>
      <w:r w:rsidR="00D15604">
        <w:rPr>
          <w:rFonts w:ascii="Times New Roman" w:hAnsi="Times New Roman" w:cs="Times New Roman"/>
          <w:sz w:val="24"/>
          <w:szCs w:val="24"/>
        </w:rPr>
        <w:tab/>
      </w:r>
      <w:r w:rsidR="00D15604">
        <w:rPr>
          <w:rFonts w:ascii="Times New Roman" w:hAnsi="Times New Roman" w:cs="Times New Roman"/>
          <w:sz w:val="24"/>
          <w:szCs w:val="24"/>
        </w:rPr>
        <w:tab/>
      </w:r>
      <w:r w:rsidR="00D15604">
        <w:rPr>
          <w:rFonts w:ascii="Times New Roman" w:hAnsi="Times New Roman" w:cs="Times New Roman"/>
          <w:sz w:val="24"/>
          <w:szCs w:val="24"/>
        </w:rPr>
        <w:tab/>
      </w:r>
      <w:r w:rsidR="00D15604">
        <w:rPr>
          <w:rFonts w:ascii="Times New Roman" w:hAnsi="Times New Roman" w:cs="Times New Roman"/>
          <w:sz w:val="24"/>
          <w:szCs w:val="24"/>
        </w:rPr>
        <w:tab/>
        <w:t xml:space="preserve">Az Albizottság elnökének aláírása </w:t>
      </w:r>
    </w:p>
    <w:p w14:paraId="2E420715" w14:textId="77777777" w:rsidR="005E54C8" w:rsidRDefault="005E54C8" w:rsidP="008471E7">
      <w:pPr>
        <w:rPr>
          <w:rFonts w:ascii="Times New Roman" w:hAnsi="Times New Roman" w:cs="Times New Roman"/>
          <w:sz w:val="24"/>
          <w:szCs w:val="24"/>
        </w:rPr>
      </w:pPr>
    </w:p>
    <w:p w14:paraId="180D6350" w14:textId="77777777" w:rsidR="005E54C8" w:rsidRDefault="005E54C8" w:rsidP="008471E7">
      <w:pPr>
        <w:rPr>
          <w:rFonts w:ascii="Times New Roman" w:hAnsi="Times New Roman" w:cs="Times New Roman"/>
          <w:sz w:val="24"/>
          <w:szCs w:val="24"/>
        </w:rPr>
      </w:pPr>
    </w:p>
    <w:p w14:paraId="19AAE790" w14:textId="4D8F42D1" w:rsidR="005E54C8" w:rsidRDefault="001374F3" w:rsidP="005E54C8">
      <w:pPr>
        <w:pStyle w:val="Cmsor1"/>
        <w:tabs>
          <w:tab w:val="clear" w:pos="7185"/>
        </w:tabs>
        <w:ind w:left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  <w:bookmarkStart w:id="1" w:name="_Hlk130029649"/>
      <w:r w:rsidR="005E54C8">
        <w:rPr>
          <w:rFonts w:ascii="Times New Roman" w:hAnsi="Times New Roman"/>
          <w:bCs/>
          <w:sz w:val="32"/>
          <w:szCs w:val="32"/>
        </w:rPr>
        <w:lastRenderedPageBreak/>
        <w:t>az ad hoc bizottság VaLIDÁCIÓS JAVASLATA</w:t>
      </w:r>
      <w:bookmarkEnd w:id="1"/>
    </w:p>
    <w:p w14:paraId="554E9E08" w14:textId="77777777" w:rsidR="005E54C8" w:rsidRPr="00D04F7F" w:rsidRDefault="005E54C8" w:rsidP="00D04F7F"/>
    <w:p w14:paraId="6285F73A" w14:textId="77777777" w:rsidR="005E54C8" w:rsidRDefault="005E54C8" w:rsidP="008471E7">
      <w:pPr>
        <w:rPr>
          <w:rFonts w:ascii="Times New Roman" w:hAnsi="Times New Roman" w:cs="Times New Roman"/>
          <w:sz w:val="24"/>
          <w:szCs w:val="24"/>
        </w:rPr>
      </w:pPr>
    </w:p>
    <w:p w14:paraId="54FB44AC" w14:textId="0B034675" w:rsidR="005E54C8" w:rsidRDefault="005E54C8" w:rsidP="008471E7">
      <w:pPr>
        <w:rPr>
          <w:rFonts w:ascii="Times New Roman" w:hAnsi="Times New Roman" w:cs="Times New Roman"/>
          <w:sz w:val="24"/>
          <w:szCs w:val="24"/>
        </w:rPr>
      </w:pPr>
    </w:p>
    <w:p w14:paraId="76E46E1D" w14:textId="7BD03000" w:rsidR="005E54C8" w:rsidRDefault="0098597E" w:rsidP="00847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957C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validációs kérelmet további eljárás nélkül támogatja.</w:t>
      </w:r>
    </w:p>
    <w:p w14:paraId="6EA2B1EC" w14:textId="77777777" w:rsidR="000826CD" w:rsidRDefault="000826CD" w:rsidP="008471E7">
      <w:pPr>
        <w:rPr>
          <w:rFonts w:ascii="Times New Roman" w:hAnsi="Times New Roman" w:cs="Times New Roman"/>
          <w:sz w:val="24"/>
          <w:szCs w:val="24"/>
        </w:rPr>
      </w:pPr>
    </w:p>
    <w:p w14:paraId="0546B138" w14:textId="670C47D9" w:rsidR="000826CD" w:rsidRDefault="000826CD" w:rsidP="00847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 validációs kérele</w:t>
      </w:r>
      <w:r w:rsidR="004C3BC2">
        <w:rPr>
          <w:rFonts w:ascii="Times New Roman" w:hAnsi="Times New Roman" w:cs="Times New Roman"/>
          <w:sz w:val="24"/>
          <w:szCs w:val="24"/>
        </w:rPr>
        <w:t>m elbírálásához</w:t>
      </w:r>
      <w:r>
        <w:rPr>
          <w:rFonts w:ascii="Times New Roman" w:hAnsi="Times New Roman" w:cs="Times New Roman"/>
          <w:sz w:val="24"/>
          <w:szCs w:val="24"/>
        </w:rPr>
        <w:t xml:space="preserve"> szóbeli számonkérés</w:t>
      </w:r>
      <w:r w:rsidR="004C3BC2">
        <w:rPr>
          <w:rFonts w:ascii="Times New Roman" w:hAnsi="Times New Roman" w:cs="Times New Roman"/>
          <w:sz w:val="24"/>
          <w:szCs w:val="24"/>
        </w:rPr>
        <w:t>t javasol</w:t>
      </w:r>
      <w:r w:rsidR="007C457E">
        <w:rPr>
          <w:rFonts w:ascii="Times New Roman" w:hAnsi="Times New Roman" w:cs="Times New Roman"/>
          <w:sz w:val="24"/>
          <w:szCs w:val="24"/>
        </w:rPr>
        <w:t>.</w:t>
      </w:r>
    </w:p>
    <w:p w14:paraId="15416CF6" w14:textId="77777777" w:rsidR="005E54C8" w:rsidRPr="00DB35F1" w:rsidRDefault="005E54C8" w:rsidP="008471E7">
      <w:pPr>
        <w:rPr>
          <w:rFonts w:ascii="Times New Roman" w:hAnsi="Times New Roman" w:cs="Times New Roman"/>
          <w:sz w:val="24"/>
          <w:szCs w:val="24"/>
        </w:rPr>
      </w:pPr>
    </w:p>
    <w:p w14:paraId="3B21A078" w14:textId="2954DC4B" w:rsidR="007C457E" w:rsidRDefault="007C457E" w:rsidP="007C4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 validációs kérelem elbírálásához írásbeli számonkérést javasol.</w:t>
      </w:r>
    </w:p>
    <w:p w14:paraId="02BF01CA" w14:textId="77777777" w:rsidR="007C457E" w:rsidRDefault="007C457E" w:rsidP="007C457E">
      <w:pPr>
        <w:rPr>
          <w:rFonts w:ascii="Times New Roman" w:hAnsi="Times New Roman" w:cs="Times New Roman"/>
          <w:sz w:val="24"/>
          <w:szCs w:val="24"/>
        </w:rPr>
      </w:pPr>
    </w:p>
    <w:p w14:paraId="706D3C6A" w14:textId="0F8851F0" w:rsidR="007C457E" w:rsidRDefault="007C457E" w:rsidP="007C4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 validációs kérelem elbírálásához szóbeli és írásbeli számonkérést javasol.</w:t>
      </w:r>
    </w:p>
    <w:p w14:paraId="326A127A" w14:textId="77777777" w:rsidR="007C457E" w:rsidRDefault="007C457E" w:rsidP="007C457E">
      <w:pPr>
        <w:rPr>
          <w:rFonts w:ascii="Times New Roman" w:hAnsi="Times New Roman" w:cs="Times New Roman"/>
          <w:sz w:val="24"/>
          <w:szCs w:val="24"/>
        </w:rPr>
      </w:pPr>
    </w:p>
    <w:p w14:paraId="2F918666" w14:textId="1399AABA" w:rsidR="00137083" w:rsidRDefault="00137083" w:rsidP="007C4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A validációs kérelem elutasítását javasolja.</w:t>
      </w:r>
    </w:p>
    <w:p w14:paraId="42070B7A" w14:textId="77777777" w:rsidR="001374F3" w:rsidRDefault="001374F3" w:rsidP="007C457E">
      <w:pPr>
        <w:rPr>
          <w:rFonts w:ascii="Times New Roman" w:hAnsi="Times New Roman" w:cs="Times New Roman"/>
          <w:sz w:val="24"/>
          <w:szCs w:val="24"/>
        </w:rPr>
      </w:pPr>
    </w:p>
    <w:p w14:paraId="483E287D" w14:textId="77777777" w:rsidR="001374F3" w:rsidRDefault="001374F3" w:rsidP="007C457E">
      <w:pPr>
        <w:rPr>
          <w:rFonts w:ascii="Times New Roman" w:hAnsi="Times New Roman" w:cs="Times New Roman"/>
          <w:sz w:val="24"/>
          <w:szCs w:val="24"/>
        </w:rPr>
      </w:pPr>
    </w:p>
    <w:p w14:paraId="587ED40E" w14:textId="55F55F40" w:rsidR="001374F3" w:rsidRDefault="00F43E0B" w:rsidP="00D0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Szöveges javaslat a számonkérés során felmérendő kompetenciákra, tudáselemekre, képességekre</w:t>
      </w:r>
      <w:r w:rsidR="00E86EAD">
        <w:rPr>
          <w:rFonts w:ascii="Times New Roman" w:hAnsi="Times New Roman" w:cs="Times New Roman"/>
          <w:sz w:val="24"/>
          <w:szCs w:val="24"/>
        </w:rPr>
        <w:t>, illetve az illetékes oktatási-szervezési egységre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5726A1" w14:textId="3F7E96A9" w:rsidR="00F43E0B" w:rsidRDefault="00F43E0B" w:rsidP="007C457E">
      <w:pPr>
        <w:rPr>
          <w:rFonts w:ascii="Times New Roman" w:hAnsi="Times New Roman" w:cs="Times New Roman"/>
          <w:sz w:val="24"/>
          <w:szCs w:val="24"/>
        </w:rPr>
      </w:pPr>
    </w:p>
    <w:p w14:paraId="524C1966" w14:textId="77777777" w:rsidR="00F43E0B" w:rsidRDefault="00F43E0B" w:rsidP="007C457E">
      <w:pPr>
        <w:rPr>
          <w:rFonts w:ascii="Times New Roman" w:hAnsi="Times New Roman" w:cs="Times New Roman"/>
          <w:sz w:val="24"/>
          <w:szCs w:val="24"/>
        </w:rPr>
      </w:pPr>
    </w:p>
    <w:p w14:paraId="5A8B2ED2" w14:textId="77777777" w:rsidR="00F43E0B" w:rsidRDefault="00F43E0B" w:rsidP="007C457E">
      <w:pPr>
        <w:rPr>
          <w:rFonts w:ascii="Times New Roman" w:hAnsi="Times New Roman" w:cs="Times New Roman"/>
          <w:sz w:val="24"/>
          <w:szCs w:val="24"/>
        </w:rPr>
      </w:pPr>
    </w:p>
    <w:p w14:paraId="6F9B6322" w14:textId="77777777" w:rsidR="00F43E0B" w:rsidRDefault="00F43E0B" w:rsidP="007C457E">
      <w:pPr>
        <w:rPr>
          <w:rFonts w:ascii="Times New Roman" w:hAnsi="Times New Roman" w:cs="Times New Roman"/>
          <w:sz w:val="24"/>
          <w:szCs w:val="24"/>
        </w:rPr>
      </w:pPr>
    </w:p>
    <w:p w14:paraId="25CC1ABC" w14:textId="77777777" w:rsidR="00F43E0B" w:rsidRDefault="00F43E0B" w:rsidP="007C457E">
      <w:pPr>
        <w:rPr>
          <w:rFonts w:ascii="Times New Roman" w:hAnsi="Times New Roman" w:cs="Times New Roman"/>
          <w:sz w:val="24"/>
          <w:szCs w:val="24"/>
        </w:rPr>
      </w:pPr>
    </w:p>
    <w:p w14:paraId="2E181505" w14:textId="77777777" w:rsidR="00F43E0B" w:rsidRDefault="00F43E0B" w:rsidP="007C457E">
      <w:pPr>
        <w:rPr>
          <w:rFonts w:ascii="Times New Roman" w:hAnsi="Times New Roman" w:cs="Times New Roman"/>
          <w:sz w:val="24"/>
          <w:szCs w:val="24"/>
        </w:rPr>
      </w:pPr>
    </w:p>
    <w:p w14:paraId="51035508" w14:textId="77777777" w:rsidR="00F43E0B" w:rsidRDefault="00F43E0B" w:rsidP="007C457E">
      <w:pPr>
        <w:rPr>
          <w:rFonts w:ascii="Times New Roman" w:hAnsi="Times New Roman" w:cs="Times New Roman"/>
          <w:sz w:val="24"/>
          <w:szCs w:val="24"/>
        </w:rPr>
      </w:pPr>
    </w:p>
    <w:p w14:paraId="7466C941" w14:textId="77777777" w:rsidR="00F43E0B" w:rsidRDefault="00F43E0B" w:rsidP="007C457E">
      <w:pPr>
        <w:rPr>
          <w:rFonts w:ascii="Times New Roman" w:hAnsi="Times New Roman" w:cs="Times New Roman"/>
          <w:sz w:val="24"/>
          <w:szCs w:val="24"/>
        </w:rPr>
      </w:pPr>
    </w:p>
    <w:p w14:paraId="50D0F9B3" w14:textId="77777777" w:rsidR="00693317" w:rsidRDefault="00693317" w:rsidP="007C457E">
      <w:pPr>
        <w:rPr>
          <w:rFonts w:ascii="Times New Roman" w:hAnsi="Times New Roman" w:cs="Times New Roman"/>
          <w:sz w:val="24"/>
          <w:szCs w:val="24"/>
        </w:rPr>
      </w:pPr>
    </w:p>
    <w:p w14:paraId="4C7310C7" w14:textId="77777777" w:rsidR="00693317" w:rsidRDefault="00693317" w:rsidP="007C457E">
      <w:pPr>
        <w:rPr>
          <w:rFonts w:ascii="Times New Roman" w:hAnsi="Times New Roman" w:cs="Times New Roman"/>
          <w:sz w:val="24"/>
          <w:szCs w:val="24"/>
        </w:rPr>
      </w:pPr>
    </w:p>
    <w:p w14:paraId="0B2107D4" w14:textId="77777777" w:rsidR="00693317" w:rsidRDefault="00693317" w:rsidP="007C457E">
      <w:pPr>
        <w:rPr>
          <w:rFonts w:ascii="Times New Roman" w:hAnsi="Times New Roman" w:cs="Times New Roman"/>
          <w:sz w:val="24"/>
          <w:szCs w:val="24"/>
        </w:rPr>
      </w:pPr>
    </w:p>
    <w:p w14:paraId="5432BDC7" w14:textId="77777777" w:rsidR="00693317" w:rsidRDefault="00693317" w:rsidP="007C457E">
      <w:pPr>
        <w:rPr>
          <w:rFonts w:ascii="Times New Roman" w:hAnsi="Times New Roman" w:cs="Times New Roman"/>
          <w:sz w:val="24"/>
          <w:szCs w:val="24"/>
        </w:rPr>
      </w:pPr>
    </w:p>
    <w:p w14:paraId="64572110" w14:textId="45B158B6" w:rsidR="00693317" w:rsidRDefault="00132634" w:rsidP="007C4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Az </w:t>
      </w:r>
      <w:r w:rsidR="006771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73975">
        <w:rPr>
          <w:rFonts w:ascii="Times New Roman" w:hAnsi="Times New Roman" w:cs="Times New Roman"/>
          <w:sz w:val="24"/>
          <w:szCs w:val="24"/>
        </w:rPr>
        <w:t xml:space="preserve"> </w:t>
      </w:r>
      <w:r w:rsidR="00677159">
        <w:rPr>
          <w:rFonts w:ascii="Times New Roman" w:hAnsi="Times New Roman" w:cs="Times New Roman"/>
          <w:sz w:val="24"/>
          <w:szCs w:val="24"/>
        </w:rPr>
        <w:t>h</w:t>
      </w:r>
      <w:r w:rsidR="00873975">
        <w:rPr>
          <w:rFonts w:ascii="Times New Roman" w:hAnsi="Times New Roman" w:cs="Times New Roman"/>
          <w:sz w:val="24"/>
          <w:szCs w:val="24"/>
        </w:rPr>
        <w:t>oc Bizottság elnökének aláírása</w:t>
      </w:r>
    </w:p>
    <w:p w14:paraId="0C3A6410" w14:textId="77777777" w:rsidR="007C457E" w:rsidRDefault="007C457E" w:rsidP="007C457E"/>
    <w:p w14:paraId="47B07BB3" w14:textId="77777777" w:rsidR="002359DE" w:rsidRDefault="002359DE" w:rsidP="0040597E">
      <w:pPr>
        <w:rPr>
          <w:noProof/>
        </w:rPr>
      </w:pPr>
    </w:p>
    <w:p w14:paraId="0FA018C4" w14:textId="77777777" w:rsidR="002359DE" w:rsidRDefault="002359DE" w:rsidP="0040597E">
      <w:pPr>
        <w:rPr>
          <w:noProof/>
        </w:rPr>
      </w:pPr>
    </w:p>
    <w:p w14:paraId="3B1CBBB4" w14:textId="4376C3DA" w:rsidR="002359DE" w:rsidRDefault="002359DE" w:rsidP="002359DE">
      <w:pPr>
        <w:pStyle w:val="Cmsor1"/>
        <w:tabs>
          <w:tab w:val="clear" w:pos="7185"/>
        </w:tabs>
        <w:ind w:left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a SZÁmonkérés eredménye</w:t>
      </w:r>
    </w:p>
    <w:p w14:paraId="5859AE13" w14:textId="77777777" w:rsidR="002359DE" w:rsidRPr="0073795D" w:rsidRDefault="002359DE" w:rsidP="002359DE"/>
    <w:p w14:paraId="545E1A48" w14:textId="77777777" w:rsidR="002359DE" w:rsidRDefault="002359DE" w:rsidP="0040597E">
      <w:pPr>
        <w:rPr>
          <w:noProof/>
        </w:rPr>
      </w:pPr>
    </w:p>
    <w:p w14:paraId="64900BBE" w14:textId="77777777" w:rsidR="002359DE" w:rsidRDefault="002359DE" w:rsidP="0040597E">
      <w:pPr>
        <w:rPr>
          <w:noProof/>
        </w:rPr>
      </w:pPr>
    </w:p>
    <w:p w14:paraId="634940E0" w14:textId="77777777" w:rsidR="002359DE" w:rsidRDefault="002359DE" w:rsidP="0040597E">
      <w:pPr>
        <w:rPr>
          <w:noProof/>
        </w:rPr>
      </w:pPr>
    </w:p>
    <w:p w14:paraId="1203EC47" w14:textId="5AF2E7C1" w:rsidR="009D4A78" w:rsidRDefault="009D4A78" w:rsidP="009D4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 validációs kérelmet támogatja.</w:t>
      </w:r>
    </w:p>
    <w:p w14:paraId="7745F46C" w14:textId="4F2B733B" w:rsidR="009D4A78" w:rsidRDefault="009D4A78" w:rsidP="009D4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 validációs kérelem elutasítását javasolja</w:t>
      </w:r>
      <w:r w:rsidR="00B13CE9">
        <w:rPr>
          <w:rFonts w:ascii="Times New Roman" w:hAnsi="Times New Roman" w:cs="Times New Roman"/>
          <w:sz w:val="24"/>
          <w:szCs w:val="24"/>
        </w:rPr>
        <w:t xml:space="preserve"> az alábbi rövid indoklással:</w:t>
      </w:r>
    </w:p>
    <w:p w14:paraId="38E75183" w14:textId="77777777" w:rsidR="002359DE" w:rsidRDefault="002359DE" w:rsidP="0040597E">
      <w:pPr>
        <w:rPr>
          <w:noProof/>
        </w:rPr>
      </w:pPr>
    </w:p>
    <w:p w14:paraId="2C834B08" w14:textId="77777777" w:rsidR="002359DE" w:rsidRPr="00852976" w:rsidRDefault="002359DE" w:rsidP="0040597E">
      <w:pPr>
        <w:rPr>
          <w:rFonts w:ascii="Times New Roman" w:hAnsi="Times New Roman" w:cs="Times New Roman"/>
          <w:sz w:val="24"/>
          <w:szCs w:val="24"/>
        </w:rPr>
      </w:pPr>
    </w:p>
    <w:p w14:paraId="16523FA7" w14:textId="77777777" w:rsidR="00B13CE9" w:rsidRPr="00852976" w:rsidRDefault="00B13CE9" w:rsidP="0040597E">
      <w:pPr>
        <w:rPr>
          <w:rFonts w:ascii="Times New Roman" w:hAnsi="Times New Roman" w:cs="Times New Roman"/>
          <w:sz w:val="24"/>
          <w:szCs w:val="24"/>
        </w:rPr>
      </w:pPr>
    </w:p>
    <w:p w14:paraId="35BA73BD" w14:textId="77777777" w:rsidR="00B13CE9" w:rsidRPr="00852976" w:rsidRDefault="00B13CE9" w:rsidP="0040597E">
      <w:pPr>
        <w:rPr>
          <w:rFonts w:ascii="Times New Roman" w:hAnsi="Times New Roman" w:cs="Times New Roman"/>
          <w:sz w:val="24"/>
          <w:szCs w:val="24"/>
        </w:rPr>
      </w:pPr>
    </w:p>
    <w:p w14:paraId="4B01DD17" w14:textId="77777777" w:rsidR="00B13CE9" w:rsidRPr="00852976" w:rsidRDefault="00B13CE9" w:rsidP="0040597E">
      <w:pPr>
        <w:rPr>
          <w:rFonts w:ascii="Times New Roman" w:hAnsi="Times New Roman" w:cs="Times New Roman"/>
          <w:sz w:val="24"/>
          <w:szCs w:val="24"/>
        </w:rPr>
      </w:pPr>
    </w:p>
    <w:p w14:paraId="0D34C4ED" w14:textId="77777777" w:rsidR="00B13CE9" w:rsidRPr="00852976" w:rsidRDefault="00B13CE9" w:rsidP="0040597E">
      <w:pPr>
        <w:rPr>
          <w:rFonts w:ascii="Times New Roman" w:hAnsi="Times New Roman" w:cs="Times New Roman"/>
          <w:sz w:val="24"/>
          <w:szCs w:val="24"/>
        </w:rPr>
      </w:pPr>
    </w:p>
    <w:p w14:paraId="2AEC5F8F" w14:textId="6162883B" w:rsidR="00B13CE9" w:rsidRPr="00852976" w:rsidRDefault="00B13CE9" w:rsidP="0040597E">
      <w:pPr>
        <w:rPr>
          <w:rFonts w:ascii="Times New Roman" w:hAnsi="Times New Roman" w:cs="Times New Roman"/>
          <w:sz w:val="24"/>
          <w:szCs w:val="24"/>
        </w:rPr>
      </w:pPr>
      <w:r w:rsidRPr="00852976">
        <w:rPr>
          <w:rFonts w:ascii="Times New Roman" w:hAnsi="Times New Roman" w:cs="Times New Roman"/>
          <w:sz w:val="24"/>
          <w:szCs w:val="24"/>
        </w:rPr>
        <w:t>Debrecen, 20</w:t>
      </w:r>
      <w:proofErr w:type="gramStart"/>
      <w:r w:rsidR="001D5E9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D5E9E">
        <w:rPr>
          <w:rFonts w:ascii="Times New Roman" w:hAnsi="Times New Roman" w:cs="Times New Roman"/>
          <w:sz w:val="24"/>
          <w:szCs w:val="24"/>
        </w:rPr>
        <w:tab/>
      </w:r>
      <w:r w:rsidR="001D5E9E">
        <w:rPr>
          <w:rFonts w:ascii="Times New Roman" w:hAnsi="Times New Roman" w:cs="Times New Roman"/>
          <w:sz w:val="24"/>
          <w:szCs w:val="24"/>
        </w:rPr>
        <w:tab/>
      </w:r>
      <w:r w:rsidR="001D5E9E">
        <w:rPr>
          <w:rFonts w:ascii="Times New Roman" w:hAnsi="Times New Roman" w:cs="Times New Roman"/>
          <w:sz w:val="24"/>
          <w:szCs w:val="24"/>
        </w:rPr>
        <w:tab/>
      </w:r>
      <w:r w:rsidR="001D5E9E">
        <w:rPr>
          <w:rFonts w:ascii="Times New Roman" w:hAnsi="Times New Roman" w:cs="Times New Roman"/>
          <w:sz w:val="24"/>
          <w:szCs w:val="24"/>
        </w:rPr>
        <w:tab/>
      </w:r>
      <w:r w:rsidR="001D5E9E">
        <w:rPr>
          <w:rFonts w:ascii="Times New Roman" w:hAnsi="Times New Roman" w:cs="Times New Roman"/>
          <w:sz w:val="24"/>
          <w:szCs w:val="24"/>
        </w:rPr>
        <w:tab/>
        <w:t>A számonkérést lebonyolító oktató(k) aláírása</w:t>
      </w:r>
    </w:p>
    <w:p w14:paraId="6DFF592B" w14:textId="77777777" w:rsidR="002359DE" w:rsidRDefault="002359DE" w:rsidP="0040597E">
      <w:pPr>
        <w:rPr>
          <w:noProof/>
        </w:rPr>
      </w:pPr>
    </w:p>
    <w:p w14:paraId="5EF9CC49" w14:textId="77777777" w:rsidR="007056ED" w:rsidRDefault="007056ED" w:rsidP="0040597E">
      <w:pPr>
        <w:rPr>
          <w:noProof/>
        </w:rPr>
      </w:pPr>
    </w:p>
    <w:p w14:paraId="0D6EDD71" w14:textId="6C6A4A8F" w:rsidR="007056ED" w:rsidRDefault="007056ED" w:rsidP="007056ED">
      <w:pPr>
        <w:pStyle w:val="Cmsor1"/>
        <w:tabs>
          <w:tab w:val="clear" w:pos="7185"/>
        </w:tabs>
        <w:ind w:left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 xml:space="preserve">A kreditátviteli ALbizottság validációs döntése </w:t>
      </w:r>
    </w:p>
    <w:p w14:paraId="7131F171" w14:textId="77777777" w:rsidR="007056ED" w:rsidRDefault="007056ED" w:rsidP="007056ED">
      <w:pPr>
        <w:jc w:val="center"/>
        <w:rPr>
          <w:b/>
          <w:bCs/>
        </w:rPr>
      </w:pPr>
    </w:p>
    <w:p w14:paraId="24088180" w14:textId="77777777" w:rsidR="007056ED" w:rsidRDefault="007056ED" w:rsidP="007056ED">
      <w:pPr>
        <w:jc w:val="center"/>
        <w:rPr>
          <w:b/>
          <w:bCs/>
        </w:rPr>
      </w:pPr>
    </w:p>
    <w:p w14:paraId="755CD24E" w14:textId="3E4F2808" w:rsidR="007056ED" w:rsidRDefault="007056ED" w:rsidP="00852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 validációs kérelmet támogatja, melyhez elkészíti határozatát, tájékoztatja a hallgatót a jogorvoslat lehetőségének</w:t>
      </w:r>
      <w:r w:rsidR="00443892">
        <w:rPr>
          <w:rFonts w:ascii="Times New Roman" w:hAnsi="Times New Roman" w:cs="Times New Roman"/>
          <w:sz w:val="24"/>
          <w:szCs w:val="24"/>
        </w:rPr>
        <w:t xml:space="preserve"> és a határozat hatályának</w:t>
      </w:r>
      <w:r>
        <w:rPr>
          <w:rFonts w:ascii="Times New Roman" w:hAnsi="Times New Roman" w:cs="Times New Roman"/>
          <w:sz w:val="24"/>
          <w:szCs w:val="24"/>
        </w:rPr>
        <w:t xml:space="preserve"> megjelölésével.</w:t>
      </w:r>
    </w:p>
    <w:p w14:paraId="73354CD1" w14:textId="77777777" w:rsidR="00CE75D7" w:rsidRDefault="00CE75D7" w:rsidP="007056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B40B8" w14:textId="3D74D641" w:rsidR="007056ED" w:rsidRDefault="00CE75D7" w:rsidP="00CE7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56ED">
        <w:rPr>
          <w:rFonts w:ascii="Times New Roman" w:hAnsi="Times New Roman" w:cs="Times New Roman"/>
          <w:sz w:val="24"/>
          <w:szCs w:val="24"/>
        </w:rPr>
        <w:t>) A validációs kérelmet elutasítja, indoklással és a jogorvoslat lehetőségét feltüntetve határozatban értesíti a kérelmezőt.</w:t>
      </w:r>
    </w:p>
    <w:p w14:paraId="15B7F169" w14:textId="77777777" w:rsidR="00CE75D7" w:rsidRDefault="00CE75D7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45B71" w14:textId="77777777" w:rsidR="00CE75D7" w:rsidRDefault="00CE75D7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B20F9" w14:textId="180E09D3" w:rsidR="00CE75D7" w:rsidRDefault="00CE75D7" w:rsidP="00CE7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validációs döntés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sorszáma </w:t>
      </w:r>
      <w:r w:rsidR="003F35D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F35D4">
        <w:rPr>
          <w:rFonts w:ascii="Times New Roman" w:hAnsi="Times New Roman" w:cs="Times New Roman"/>
          <w:sz w:val="24"/>
          <w:szCs w:val="24"/>
        </w:rPr>
        <w:t xml:space="preserve">………../20……, </w:t>
      </w:r>
      <w:r w:rsidR="001853DB">
        <w:rPr>
          <w:rFonts w:ascii="Times New Roman" w:hAnsi="Times New Roman" w:cs="Times New Roman"/>
          <w:sz w:val="24"/>
          <w:szCs w:val="24"/>
        </w:rPr>
        <w:t xml:space="preserve"> a pozitív döntés </w:t>
      </w:r>
      <w:r w:rsidR="003F35D4">
        <w:rPr>
          <w:rFonts w:ascii="Times New Roman" w:hAnsi="Times New Roman" w:cs="Times New Roman"/>
          <w:sz w:val="24"/>
          <w:szCs w:val="24"/>
        </w:rPr>
        <w:t>hatálya</w:t>
      </w:r>
      <w:r w:rsidR="00E34A58">
        <w:rPr>
          <w:rFonts w:ascii="Times New Roman" w:hAnsi="Times New Roman" w:cs="Times New Roman"/>
          <w:sz w:val="24"/>
          <w:szCs w:val="24"/>
        </w:rPr>
        <w:t>:</w:t>
      </w:r>
    </w:p>
    <w:p w14:paraId="6EA4E89F" w14:textId="77777777" w:rsidR="00E34A58" w:rsidRDefault="00E34A58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7E918" w14:textId="30EAA71B" w:rsidR="00E34A58" w:rsidRDefault="00E34A58" w:rsidP="00CE7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 döntés meghozatalától számított öt év</w:t>
      </w:r>
    </w:p>
    <w:p w14:paraId="6153B48E" w14:textId="70BB8162" w:rsidR="00CE75D7" w:rsidRDefault="00E34A58" w:rsidP="00CE7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Más, a bizottság által javasolt hatály</w:t>
      </w:r>
      <w:r w:rsidR="00B25459">
        <w:rPr>
          <w:rFonts w:ascii="Times New Roman" w:hAnsi="Times New Roman" w:cs="Times New Roman"/>
          <w:sz w:val="24"/>
          <w:szCs w:val="24"/>
        </w:rPr>
        <w:t xml:space="preserve">, és annak rövid indoklása: </w:t>
      </w:r>
    </w:p>
    <w:p w14:paraId="209DD01C" w14:textId="77777777" w:rsidR="00CE75D7" w:rsidRDefault="00CE75D7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5D93D" w14:textId="77777777" w:rsidR="00CE75D7" w:rsidRDefault="00CE75D7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B7F86" w14:textId="77777777" w:rsidR="00CE75D7" w:rsidRDefault="00CE75D7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293EF" w14:textId="77777777" w:rsidR="00B25459" w:rsidRDefault="00B25459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BD1CB" w14:textId="77777777" w:rsidR="00B25459" w:rsidRDefault="00B25459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31A1C" w14:textId="77777777" w:rsidR="00B25459" w:rsidRDefault="00B25459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EAE75" w14:textId="77777777" w:rsidR="00B25459" w:rsidRDefault="00B25459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B5170" w14:textId="77777777" w:rsidR="00B25459" w:rsidRDefault="00B25459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65002" w14:textId="77777777" w:rsidR="00B25459" w:rsidRDefault="00B25459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B2C78" w14:textId="77777777" w:rsidR="00B25459" w:rsidRDefault="00B25459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CB1EB" w14:textId="0DE51780" w:rsidR="00B25459" w:rsidRDefault="00B25459" w:rsidP="00CE7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Kreditátviteli Albizottság elnökének aláírása</w:t>
      </w:r>
    </w:p>
    <w:p w14:paraId="758490D8" w14:textId="77777777" w:rsidR="00AC61BB" w:rsidRDefault="00AC61BB" w:rsidP="00CE7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13B1B" w14:textId="77777777" w:rsidR="00283DD6" w:rsidRPr="00EE6786" w:rsidRDefault="00283DD6" w:rsidP="00AC61BB">
      <w:pPr>
        <w:rPr>
          <w:noProof/>
        </w:rPr>
      </w:pPr>
    </w:p>
    <w:sectPr w:rsidR="00283DD6" w:rsidRPr="00EE6786" w:rsidSect="00233ACD">
      <w:headerReference w:type="default" r:id="rId7"/>
      <w:pgSz w:w="11907" w:h="16839" w:code="9"/>
      <w:pgMar w:top="1418" w:right="720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9BBC5" w14:textId="77777777" w:rsidR="00C0795A" w:rsidRDefault="00C0795A" w:rsidP="00365542">
      <w:r>
        <w:separator/>
      </w:r>
    </w:p>
  </w:endnote>
  <w:endnote w:type="continuationSeparator" w:id="0">
    <w:p w14:paraId="26022304" w14:textId="77777777" w:rsidR="00C0795A" w:rsidRDefault="00C0795A" w:rsidP="0036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5D14" w14:textId="77777777" w:rsidR="00C0795A" w:rsidRDefault="00C0795A" w:rsidP="00365542">
      <w:r>
        <w:separator/>
      </w:r>
    </w:p>
  </w:footnote>
  <w:footnote w:type="continuationSeparator" w:id="0">
    <w:p w14:paraId="79343907" w14:textId="77777777" w:rsidR="00C0795A" w:rsidRDefault="00C0795A" w:rsidP="0036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6C625" w14:textId="6E5B98F7" w:rsidR="00365542" w:rsidRPr="009C3AD9" w:rsidRDefault="004505CD" w:rsidP="00365542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</w:rPr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6214E3B1" wp14:editId="06726A10">
          <wp:simplePos x="0" y="0"/>
          <wp:positionH relativeFrom="column">
            <wp:posOffset>-899795</wp:posOffset>
          </wp:positionH>
          <wp:positionV relativeFrom="paragraph">
            <wp:posOffset>-137160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ud-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46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C2E91" w14:textId="77777777" w:rsidR="00365542" w:rsidRPr="009C3AD9" w:rsidRDefault="00365542" w:rsidP="00365542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</w:rPr>
    </w:pPr>
  </w:p>
  <w:p w14:paraId="58B34232" w14:textId="77777777" w:rsidR="00365542" w:rsidRDefault="00365542" w:rsidP="00365542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</w:rPr>
    </w:pPr>
    <w:r>
      <w:rPr>
        <w:rFonts w:ascii="Verdana" w:hAnsi="Verdana"/>
        <w:b/>
        <w:color w:val="004735"/>
      </w:rPr>
      <w:t>GAZDASÁGTUDOMÁNYI KAR</w:t>
    </w:r>
    <w:r w:rsidRPr="009C3AD9">
      <w:rPr>
        <w:rFonts w:ascii="Verdana" w:hAnsi="Verdana"/>
        <w:b/>
        <w:color w:val="004735"/>
      </w:rPr>
      <w:t xml:space="preserve"> </w:t>
    </w:r>
  </w:p>
  <w:p w14:paraId="6FFF69FA" w14:textId="77777777" w:rsidR="00365542" w:rsidRPr="009C3AD9" w:rsidRDefault="00365542" w:rsidP="00365542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</w:rPr>
    </w:pPr>
    <w:r w:rsidRPr="009C3AD9">
      <w:rPr>
        <w:rFonts w:ascii="Verdana" w:hAnsi="Verdana"/>
        <w:b/>
        <w:color w:val="004735"/>
      </w:rPr>
      <w:t xml:space="preserve"> </w:t>
    </w:r>
    <w:r>
      <w:rPr>
        <w:rFonts w:ascii="Verdana" w:hAnsi="Verdana"/>
        <w:b/>
        <w:color w:val="004735"/>
      </w:rPr>
      <w:t>DÉKÁNI HIVATAL</w:t>
    </w:r>
  </w:p>
  <w:p w14:paraId="349198A7" w14:textId="77777777" w:rsidR="00365542" w:rsidRPr="009C3AD9" w:rsidRDefault="00365542" w:rsidP="00365542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</w:rPr>
    </w:pPr>
    <w:r>
      <w:rPr>
        <w:rFonts w:ascii="Verdana" w:hAnsi="Verdana"/>
        <w:color w:val="004735"/>
        <w:spacing w:val="-10"/>
      </w:rPr>
      <w:t>H-4002 Debrecen,</w:t>
    </w:r>
    <w:r w:rsidRPr="009C3AD9">
      <w:rPr>
        <w:rFonts w:ascii="Verdana" w:hAnsi="Verdana"/>
        <w:color w:val="004735"/>
        <w:spacing w:val="-10"/>
      </w:rPr>
      <w:t xml:space="preserve"> Pf.: 400</w:t>
    </w:r>
    <w:r w:rsidRPr="009C3AD9">
      <w:rPr>
        <w:rFonts w:ascii="Verdana" w:hAnsi="Verdana"/>
        <w:color w:val="004735"/>
      </w:rPr>
      <w:br/>
      <w:t>Tel</w:t>
    </w:r>
    <w:proofErr w:type="gramStart"/>
    <w:r>
      <w:rPr>
        <w:rFonts w:ascii="Verdana" w:hAnsi="Verdana"/>
        <w:color w:val="004735"/>
      </w:rPr>
      <w:t>.:</w:t>
    </w:r>
    <w:proofErr w:type="gramEnd"/>
    <w:r w:rsidRPr="009C3AD9">
      <w:rPr>
        <w:rFonts w:ascii="Verdana" w:hAnsi="Verdana"/>
        <w:color w:val="004735"/>
      </w:rPr>
      <w:t xml:space="preserve"> 52/</w:t>
    </w:r>
    <w:r>
      <w:rPr>
        <w:rFonts w:ascii="Verdana" w:hAnsi="Verdana"/>
        <w:color w:val="004735"/>
      </w:rPr>
      <w:t>508-444</w:t>
    </w:r>
    <w:r w:rsidRPr="009C3AD9">
      <w:rPr>
        <w:rFonts w:ascii="Verdana" w:hAnsi="Verdana"/>
        <w:color w:val="004735"/>
      </w:rPr>
      <w:t xml:space="preserve">, </w:t>
    </w:r>
    <w:r>
      <w:rPr>
        <w:rFonts w:ascii="Verdana" w:hAnsi="Verdana"/>
        <w:color w:val="004735"/>
      </w:rPr>
      <w:t>honlap: www.econ.unideb.hu</w:t>
    </w:r>
  </w:p>
  <w:p w14:paraId="509A09D2" w14:textId="77777777" w:rsidR="00365542" w:rsidRPr="00EC41EB" w:rsidRDefault="00365542" w:rsidP="00365542">
    <w:pPr>
      <w:pStyle w:val="lfej"/>
      <w:tabs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14:paraId="40779E3F" w14:textId="77777777" w:rsidR="00365542" w:rsidRPr="00365542" w:rsidRDefault="003655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1MDYzMzExNDA2sDBU0lEKTi0uzszPAykwqQUAc6VaxSwAAAA="/>
  </w:docVars>
  <w:rsids>
    <w:rsidRoot w:val="00EE6786"/>
    <w:rsid w:val="00072F28"/>
    <w:rsid w:val="00073410"/>
    <w:rsid w:val="000826CD"/>
    <w:rsid w:val="000A2408"/>
    <w:rsid w:val="000C092A"/>
    <w:rsid w:val="000D0305"/>
    <w:rsid w:val="000E2F84"/>
    <w:rsid w:val="000E32D6"/>
    <w:rsid w:val="00100FDB"/>
    <w:rsid w:val="0010534B"/>
    <w:rsid w:val="00122F9F"/>
    <w:rsid w:val="0012499E"/>
    <w:rsid w:val="00132634"/>
    <w:rsid w:val="00137083"/>
    <w:rsid w:val="001374F3"/>
    <w:rsid w:val="00142B34"/>
    <w:rsid w:val="0014326C"/>
    <w:rsid w:val="00176DEF"/>
    <w:rsid w:val="00177B64"/>
    <w:rsid w:val="00183977"/>
    <w:rsid w:val="001853DB"/>
    <w:rsid w:val="001859C2"/>
    <w:rsid w:val="00185A3A"/>
    <w:rsid w:val="00194CD4"/>
    <w:rsid w:val="001D27A1"/>
    <w:rsid w:val="001D5E9E"/>
    <w:rsid w:val="00233ACD"/>
    <w:rsid w:val="0023423A"/>
    <w:rsid w:val="002359DE"/>
    <w:rsid w:val="002525D6"/>
    <w:rsid w:val="00283DD6"/>
    <w:rsid w:val="002948FD"/>
    <w:rsid w:val="002D5CD4"/>
    <w:rsid w:val="002E73E0"/>
    <w:rsid w:val="002F5040"/>
    <w:rsid w:val="003043A5"/>
    <w:rsid w:val="00337A73"/>
    <w:rsid w:val="00352D0E"/>
    <w:rsid w:val="00365542"/>
    <w:rsid w:val="0037075C"/>
    <w:rsid w:val="0038321B"/>
    <w:rsid w:val="003B29C1"/>
    <w:rsid w:val="003C623E"/>
    <w:rsid w:val="003F35D4"/>
    <w:rsid w:val="0040597E"/>
    <w:rsid w:val="00405D13"/>
    <w:rsid w:val="00443892"/>
    <w:rsid w:val="004505CD"/>
    <w:rsid w:val="004B47DC"/>
    <w:rsid w:val="004B62BC"/>
    <w:rsid w:val="004B73F6"/>
    <w:rsid w:val="004C3BC2"/>
    <w:rsid w:val="004F5C41"/>
    <w:rsid w:val="00513EBB"/>
    <w:rsid w:val="00516799"/>
    <w:rsid w:val="00534DD7"/>
    <w:rsid w:val="00550039"/>
    <w:rsid w:val="0055195D"/>
    <w:rsid w:val="00555B4A"/>
    <w:rsid w:val="00560516"/>
    <w:rsid w:val="00561103"/>
    <w:rsid w:val="00584AA7"/>
    <w:rsid w:val="005A266C"/>
    <w:rsid w:val="005A468C"/>
    <w:rsid w:val="005E54C8"/>
    <w:rsid w:val="006031EA"/>
    <w:rsid w:val="006065CA"/>
    <w:rsid w:val="00626204"/>
    <w:rsid w:val="00644579"/>
    <w:rsid w:val="0065650E"/>
    <w:rsid w:val="00673EC6"/>
    <w:rsid w:val="00677159"/>
    <w:rsid w:val="00682164"/>
    <w:rsid w:val="00693317"/>
    <w:rsid w:val="006957C1"/>
    <w:rsid w:val="006A1F44"/>
    <w:rsid w:val="006A48B1"/>
    <w:rsid w:val="006C39B3"/>
    <w:rsid w:val="006E08EA"/>
    <w:rsid w:val="007056ED"/>
    <w:rsid w:val="0072736C"/>
    <w:rsid w:val="0076487F"/>
    <w:rsid w:val="00772B50"/>
    <w:rsid w:val="00775A45"/>
    <w:rsid w:val="00793D0C"/>
    <w:rsid w:val="007C457E"/>
    <w:rsid w:val="007C658B"/>
    <w:rsid w:val="007C72B7"/>
    <w:rsid w:val="007E29E2"/>
    <w:rsid w:val="0083541E"/>
    <w:rsid w:val="008471E7"/>
    <w:rsid w:val="00852976"/>
    <w:rsid w:val="0086102E"/>
    <w:rsid w:val="00873975"/>
    <w:rsid w:val="00876191"/>
    <w:rsid w:val="00884694"/>
    <w:rsid w:val="00886162"/>
    <w:rsid w:val="008A0062"/>
    <w:rsid w:val="008F3AB9"/>
    <w:rsid w:val="00912B84"/>
    <w:rsid w:val="0094785D"/>
    <w:rsid w:val="00963065"/>
    <w:rsid w:val="0098597E"/>
    <w:rsid w:val="0099512C"/>
    <w:rsid w:val="009968B4"/>
    <w:rsid w:val="009D4A78"/>
    <w:rsid w:val="009D7230"/>
    <w:rsid w:val="00A12498"/>
    <w:rsid w:val="00A1702A"/>
    <w:rsid w:val="00A23BB4"/>
    <w:rsid w:val="00A71215"/>
    <w:rsid w:val="00A86440"/>
    <w:rsid w:val="00A942A2"/>
    <w:rsid w:val="00AA0C3F"/>
    <w:rsid w:val="00AB3579"/>
    <w:rsid w:val="00AC61BB"/>
    <w:rsid w:val="00AD07D8"/>
    <w:rsid w:val="00AD75AC"/>
    <w:rsid w:val="00B13CE9"/>
    <w:rsid w:val="00B25459"/>
    <w:rsid w:val="00B4637C"/>
    <w:rsid w:val="00BA0528"/>
    <w:rsid w:val="00BC0349"/>
    <w:rsid w:val="00BC6ED7"/>
    <w:rsid w:val="00BD480E"/>
    <w:rsid w:val="00BF4B0E"/>
    <w:rsid w:val="00C020B1"/>
    <w:rsid w:val="00C0795A"/>
    <w:rsid w:val="00C33172"/>
    <w:rsid w:val="00C66085"/>
    <w:rsid w:val="00C74CE1"/>
    <w:rsid w:val="00C91D01"/>
    <w:rsid w:val="00C92D8A"/>
    <w:rsid w:val="00CA31AC"/>
    <w:rsid w:val="00CB63AD"/>
    <w:rsid w:val="00CB6CF8"/>
    <w:rsid w:val="00CC1736"/>
    <w:rsid w:val="00CC3187"/>
    <w:rsid w:val="00CC4A4B"/>
    <w:rsid w:val="00CD2DEC"/>
    <w:rsid w:val="00CE02CD"/>
    <w:rsid w:val="00CE70EE"/>
    <w:rsid w:val="00CE75D7"/>
    <w:rsid w:val="00CF495B"/>
    <w:rsid w:val="00D04F7F"/>
    <w:rsid w:val="00D15604"/>
    <w:rsid w:val="00D2310E"/>
    <w:rsid w:val="00D56251"/>
    <w:rsid w:val="00DA5973"/>
    <w:rsid w:val="00DA701B"/>
    <w:rsid w:val="00DB35F1"/>
    <w:rsid w:val="00DD3A30"/>
    <w:rsid w:val="00DD6827"/>
    <w:rsid w:val="00DF613B"/>
    <w:rsid w:val="00E34A58"/>
    <w:rsid w:val="00E404B5"/>
    <w:rsid w:val="00E84E58"/>
    <w:rsid w:val="00E86EAD"/>
    <w:rsid w:val="00EA106E"/>
    <w:rsid w:val="00ED2942"/>
    <w:rsid w:val="00EE6486"/>
    <w:rsid w:val="00EE6786"/>
    <w:rsid w:val="00F00F90"/>
    <w:rsid w:val="00F360E4"/>
    <w:rsid w:val="00F43E0B"/>
    <w:rsid w:val="00FA4413"/>
    <w:rsid w:val="00FC760A"/>
    <w:rsid w:val="00FD3D1F"/>
    <w:rsid w:val="00FD7AFD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3E925"/>
  <w15:chartTrackingRefBased/>
  <w15:docId w15:val="{DBB5E536-80D6-4A3A-A333-F1D93E9C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ahoma" w:hAnsi="Tahoma" w:cs="Tahoma"/>
      <w:sz w:val="16"/>
      <w:szCs w:val="16"/>
      <w:lang w:eastAsia="en-US"/>
    </w:rPr>
  </w:style>
  <w:style w:type="paragraph" w:styleId="Cmsor1">
    <w:name w:val="heading 1"/>
    <w:basedOn w:val="Norml"/>
    <w:next w:val="Norm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Cmsor2">
    <w:name w:val="heading 2"/>
    <w:basedOn w:val="Norml"/>
    <w:next w:val="Norm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Cmsor3">
    <w:name w:val="heading 3"/>
    <w:basedOn w:val="Norml"/>
    <w:next w:val="Norm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</w:style>
  <w:style w:type="paragraph" w:customStyle="1" w:styleId="Dlt">
    <w:name w:val="Dőlt"/>
    <w:basedOn w:val="Norml"/>
    <w:rPr>
      <w:i/>
      <w:lang w:eastAsia="hu-HU" w:bidi="hu-HU"/>
    </w:rPr>
  </w:style>
  <w:style w:type="paragraph" w:customStyle="1" w:styleId="Felelssgkizrs">
    <w:name w:val="Felelősségkizárás"/>
    <w:basedOn w:val="Norml"/>
    <w:pPr>
      <w:spacing w:after="80" w:line="288" w:lineRule="auto"/>
    </w:pPr>
    <w:rPr>
      <w:lang w:eastAsia="hu-HU" w:bidi="hu-HU"/>
    </w:rPr>
  </w:style>
  <w:style w:type="character" w:customStyle="1" w:styleId="CheckBoxChar">
    <w:name w:val="Check Box Char"/>
    <w:basedOn w:val="Bekezdsalapbettpusa"/>
    <w:link w:val="Jellngyzet"/>
  </w:style>
  <w:style w:type="paragraph" w:customStyle="1" w:styleId="Jellngyzet">
    <w:name w:val="Jelölőnégyzet"/>
    <w:basedOn w:val="Norml"/>
    <w:link w:val="CheckBoxChar"/>
    <w:rPr>
      <w:color w:val="999999"/>
      <w:lang w:eastAsia="hu-HU" w:bidi="hu-HU"/>
    </w:rPr>
  </w:style>
  <w:style w:type="paragraph" w:customStyle="1" w:styleId="CheckBox">
    <w:name w:val="Check Box"/>
    <w:basedOn w:val="Norml"/>
    <w:link w:val="Jellngyzetkarakter"/>
  </w:style>
  <w:style w:type="character" w:customStyle="1" w:styleId="Jellngyzetkarakter">
    <w:name w:val="Jelölőnégyzet karakter"/>
    <w:link w:val="CheckBox"/>
    <w:locked/>
    <w:rPr>
      <w:rFonts w:ascii="Tahoma" w:hAnsi="Tahoma" w:cs="Tahoma" w:hint="default"/>
      <w:color w:val="999999"/>
      <w:sz w:val="16"/>
      <w:szCs w:val="24"/>
      <w:lang w:val="hu-HU" w:eastAsia="hu-HU" w:bidi="hu-HU"/>
    </w:rPr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76487F"/>
    <w:rPr>
      <w:color w:val="0000FF"/>
      <w:u w:val="single"/>
    </w:rPr>
  </w:style>
  <w:style w:type="table" w:styleId="Rcsostblzat">
    <w:name w:val="Table Grid"/>
    <w:basedOn w:val="Normltblzat"/>
    <w:uiPriority w:val="59"/>
    <w:rsid w:val="0028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65542"/>
    <w:pPr>
      <w:tabs>
        <w:tab w:val="center" w:pos="4513"/>
        <w:tab w:val="right" w:pos="9026"/>
      </w:tabs>
    </w:pPr>
  </w:style>
  <w:style w:type="character" w:customStyle="1" w:styleId="lfejChar">
    <w:name w:val="Élőfej Char"/>
    <w:link w:val="lfej"/>
    <w:uiPriority w:val="99"/>
    <w:rsid w:val="00365542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5542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uiPriority w:val="99"/>
    <w:rsid w:val="00365542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EA106E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F5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deb.hu/szabalyzat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NDSZ~1\LOCALS~1\Temp\TS006088828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TS006088828</Template>
  <TotalTime>0</TotalTime>
  <Pages>6</Pages>
  <Words>606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Manager/>
  <Company>Microsoft Corporation</Company>
  <LinksUpToDate>false</LinksUpToDate>
  <CharactersWithSpaces>4782</CharactersWithSpaces>
  <SharedDoc>false</SharedDoc>
  <HLinks>
    <vt:vector size="6" baseType="variant"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https://unideb.hu/szabalyzatok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Nagy Miklós</dc:creator>
  <cp:keywords/>
  <dc:description/>
  <cp:lastModifiedBy>Dr. Rákos Mónika</cp:lastModifiedBy>
  <cp:revision>2</cp:revision>
  <cp:lastPrinted>2015-11-02T10:13:00Z</cp:lastPrinted>
  <dcterms:created xsi:type="dcterms:W3CDTF">2023-07-13T11:22:00Z</dcterms:created>
  <dcterms:modified xsi:type="dcterms:W3CDTF">2023-07-13T11:22:00Z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TC060888289990</vt:lpwstr>
  </property>
  <property fmtid="{D5CDD505-2E9C-101B-9397-08002B2CF9AE}" pid="3" name="GrammarlyDocumentId">
    <vt:lpwstr>751d021ed7d2f8f1bd89fa2b2c4e817d51ee1c2f8c4eb4195329d937a50ea572</vt:lpwstr>
  </property>
</Properties>
</file>